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9E" w:rsidRPr="005D5701" w:rsidRDefault="0065109E" w:rsidP="006C3980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  <w:lang w:eastAsia="hu-HU"/>
        </w:rPr>
      </w:pPr>
      <w:r w:rsidRPr="005D5701">
        <w:rPr>
          <w:rFonts w:ascii="Garamond" w:hAnsi="Garamond"/>
          <w:b/>
          <w:smallCaps/>
          <w:sz w:val="32"/>
          <w:szCs w:val="32"/>
          <w:lang w:eastAsia="hu-HU"/>
        </w:rPr>
        <w:t>Igazolólap</w:t>
      </w:r>
    </w:p>
    <w:p w:rsidR="0065109E" w:rsidRPr="00A76006" w:rsidRDefault="0065109E" w:rsidP="00AD643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0"/>
          <w:lang w:eastAsia="hu-HU"/>
        </w:rPr>
      </w:pPr>
      <w:r>
        <w:rPr>
          <w:rFonts w:ascii="Garamond" w:hAnsi="Garamond"/>
          <w:b/>
          <w:smallCaps/>
          <w:sz w:val="24"/>
          <w:szCs w:val="20"/>
          <w:lang w:eastAsia="hu-HU"/>
        </w:rPr>
        <w:t xml:space="preserve">az </w:t>
      </w:r>
      <w:r w:rsidRPr="00A76006">
        <w:rPr>
          <w:rFonts w:ascii="Garamond" w:hAnsi="Garamond"/>
          <w:b/>
          <w:smallCaps/>
          <w:sz w:val="24"/>
          <w:szCs w:val="20"/>
          <w:lang w:eastAsia="hu-HU"/>
        </w:rPr>
        <w:t>osztatlan tanárképzésben részt vevő hallgató</w:t>
      </w:r>
      <w:r>
        <w:rPr>
          <w:rFonts w:ascii="Garamond" w:hAnsi="Garamond"/>
          <w:b/>
          <w:smallCaps/>
          <w:sz w:val="24"/>
          <w:szCs w:val="20"/>
          <w:lang w:eastAsia="hu-HU"/>
        </w:rPr>
        <w:t>k</w:t>
      </w:r>
    </w:p>
    <w:p w:rsidR="0065109E" w:rsidRDefault="0065109E" w:rsidP="00AD643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0"/>
          <w:lang w:eastAsia="hu-HU"/>
        </w:rPr>
      </w:pPr>
      <w:r>
        <w:rPr>
          <w:rFonts w:ascii="Garamond" w:hAnsi="Garamond"/>
          <w:b/>
          <w:smallCaps/>
          <w:sz w:val="24"/>
          <w:szCs w:val="20"/>
          <w:lang w:eastAsia="hu-HU"/>
        </w:rPr>
        <w:t>összefüggő egyéni gyakorlata keretében végzett tevékenységeiről</w:t>
      </w:r>
    </w:p>
    <w:p w:rsidR="0065109E" w:rsidRPr="003A18FF" w:rsidRDefault="0065109E" w:rsidP="00AD6436">
      <w:pPr>
        <w:spacing w:after="0" w:line="240" w:lineRule="auto"/>
        <w:jc w:val="center"/>
        <w:rPr>
          <w:rFonts w:ascii="Garamond" w:hAnsi="Garamond"/>
          <w:b/>
          <w:smallCaps/>
          <w:color w:val="FF0000"/>
          <w:sz w:val="26"/>
          <w:szCs w:val="20"/>
          <w:lang w:eastAsia="hu-HU"/>
        </w:rPr>
      </w:pPr>
    </w:p>
    <w:p w:rsidR="0065109E" w:rsidRDefault="0065109E" w:rsidP="00AD6436">
      <w:pPr>
        <w:spacing w:after="120" w:line="240" w:lineRule="auto"/>
        <w:jc w:val="center"/>
        <w:rPr>
          <w:rFonts w:ascii="Garamond" w:hAnsi="Garamond"/>
          <w:b/>
          <w:smallCaps/>
          <w:sz w:val="24"/>
          <w:szCs w:val="24"/>
          <w:lang w:eastAsia="hu-HU"/>
        </w:rPr>
      </w:pPr>
      <w:r w:rsidRPr="00A76006">
        <w:rPr>
          <w:rFonts w:ascii="Garamond" w:hAnsi="Garamond"/>
          <w:b/>
          <w:smallCaps/>
          <w:sz w:val="24"/>
          <w:szCs w:val="24"/>
          <w:lang w:eastAsia="hu-HU"/>
        </w:rPr>
        <w:t>……. tanév / ……. félév</w:t>
      </w:r>
    </w:p>
    <w:p w:rsidR="0065109E" w:rsidRPr="00A76006" w:rsidRDefault="0065109E" w:rsidP="00AD6436">
      <w:pPr>
        <w:spacing w:after="120" w:line="240" w:lineRule="auto"/>
        <w:jc w:val="center"/>
        <w:rPr>
          <w:rFonts w:ascii="Garamond" w:hAnsi="Garamond"/>
          <w:b/>
          <w:smallCaps/>
          <w:sz w:val="24"/>
          <w:szCs w:val="24"/>
          <w:lang w:eastAsia="hu-HU"/>
        </w:rPr>
      </w:pPr>
    </w:p>
    <w:p w:rsidR="0065109E" w:rsidRPr="001326FE" w:rsidRDefault="0065109E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 xml:space="preserve">A tanárjelölt neve:                                                                                              </w:t>
      </w:r>
      <w:r w:rsidRPr="001326FE">
        <w:rPr>
          <w:rFonts w:ascii="Garamond" w:hAnsi="Garamond"/>
          <w:sz w:val="20"/>
          <w:szCs w:val="20"/>
          <w:lang w:eastAsia="hu-HU"/>
        </w:rPr>
        <w:t xml:space="preserve">A tanárjelölt Neptun-kódja: </w:t>
      </w:r>
    </w:p>
    <w:p w:rsidR="0065109E" w:rsidRPr="001326FE" w:rsidRDefault="0065109E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 w:rsidRPr="001326FE">
        <w:rPr>
          <w:rFonts w:ascii="Garamond" w:hAnsi="Garamond"/>
          <w:sz w:val="20"/>
          <w:szCs w:val="20"/>
          <w:lang w:eastAsia="hu-HU"/>
        </w:rPr>
        <w:t xml:space="preserve">A gyakorlóhely neve: </w:t>
      </w:r>
    </w:p>
    <w:p w:rsidR="0065109E" w:rsidRDefault="0065109E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>A mentor</w:t>
      </w:r>
      <w:r w:rsidRPr="001326FE">
        <w:rPr>
          <w:rFonts w:ascii="Garamond" w:hAnsi="Garamond"/>
          <w:sz w:val="20"/>
          <w:szCs w:val="20"/>
          <w:lang w:eastAsia="hu-HU"/>
        </w:rPr>
        <w:t>tanár neve:</w:t>
      </w:r>
    </w:p>
    <w:p w:rsidR="0065109E" w:rsidRDefault="0065109E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hAnsi="Garamond"/>
          <w:i/>
          <w:color w:val="000000"/>
          <w:sz w:val="16"/>
          <w:szCs w:val="16"/>
          <w:lang w:eastAsia="hu-HU"/>
        </w:rPr>
      </w:pPr>
    </w:p>
    <w:p w:rsidR="0065109E" w:rsidRDefault="0065109E" w:rsidP="00816246">
      <w:pPr>
        <w:tabs>
          <w:tab w:val="center" w:pos="1418"/>
          <w:tab w:val="center" w:pos="4962"/>
        </w:tabs>
        <w:spacing w:before="120" w:after="0" w:line="240" w:lineRule="auto"/>
        <w:ind w:right="-11"/>
        <w:jc w:val="both"/>
        <w:rPr>
          <w:rFonts w:ascii="Garamond" w:hAnsi="Garamond"/>
          <w:b/>
          <w:color w:val="000000"/>
          <w:sz w:val="20"/>
          <w:szCs w:val="20"/>
          <w:lang w:eastAsia="hu-HU"/>
        </w:rPr>
      </w:pPr>
      <w:r>
        <w:rPr>
          <w:rFonts w:ascii="Garamond" w:hAnsi="Garamond"/>
          <w:b/>
          <w:color w:val="000000"/>
          <w:sz w:val="20"/>
          <w:szCs w:val="20"/>
          <w:lang w:eastAsia="hu-HU"/>
        </w:rPr>
        <w:t xml:space="preserve">1. </w:t>
      </w:r>
      <w:r w:rsidRPr="00816246">
        <w:rPr>
          <w:rFonts w:ascii="Garamond" w:hAnsi="Garamond"/>
          <w:b/>
          <w:smallCaps/>
          <w:color w:val="000000"/>
          <w:sz w:val="20"/>
          <w:szCs w:val="20"/>
          <w:lang w:eastAsia="hu-HU"/>
        </w:rPr>
        <w:t>Megismerés</w:t>
      </w:r>
    </w:p>
    <w:p w:rsidR="0065109E" w:rsidRPr="00816246" w:rsidRDefault="0065109E" w:rsidP="00816246">
      <w:pPr>
        <w:tabs>
          <w:tab w:val="center" w:pos="1418"/>
          <w:tab w:val="center" w:pos="4962"/>
        </w:tabs>
        <w:spacing w:after="120" w:line="240" w:lineRule="auto"/>
        <w:ind w:right="-11"/>
        <w:jc w:val="both"/>
        <w:rPr>
          <w:rFonts w:ascii="Garamond" w:hAnsi="Garamond"/>
          <w:color w:val="000000"/>
          <w:sz w:val="20"/>
          <w:szCs w:val="20"/>
          <w:lang w:eastAsia="hu-HU"/>
        </w:rPr>
      </w:pPr>
      <w:r w:rsidRPr="00816246">
        <w:rPr>
          <w:rFonts w:ascii="Garamond" w:hAnsi="Garamond"/>
          <w:sz w:val="20"/>
          <w:szCs w:val="20"/>
          <w:lang w:eastAsia="hu-HU"/>
        </w:rPr>
        <w:t>Az iskola mint szervezet, a diákok, a mentor és munkájának megismerése.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59"/>
        <w:gridCol w:w="1558"/>
      </w:tblGrid>
      <w:tr w:rsidR="0065109E" w:rsidRPr="006D56A7" w:rsidTr="00816246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65109E" w:rsidRPr="001326FE" w:rsidRDefault="0065109E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65109E" w:rsidRPr="001326FE" w:rsidRDefault="0065109E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65109E" w:rsidRPr="001326FE" w:rsidRDefault="0065109E" w:rsidP="00816246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65109E" w:rsidRPr="006D56A7" w:rsidTr="00816246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Pr="001227E3" w:rsidRDefault="0065109E" w:rsidP="001227E3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65109E" w:rsidRPr="00816246" w:rsidRDefault="0065109E" w:rsidP="00816246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816246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1227E3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65109E" w:rsidRPr="001326FE" w:rsidRDefault="0065109E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816246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1227E3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65109E" w:rsidRPr="001326FE" w:rsidRDefault="0065109E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:rsidR="0065109E" w:rsidRDefault="0065109E"/>
    <w:p w:rsidR="0065109E" w:rsidRDefault="0065109E" w:rsidP="008D2048">
      <w:pPr>
        <w:tabs>
          <w:tab w:val="center" w:pos="1418"/>
          <w:tab w:val="center" w:pos="4962"/>
        </w:tabs>
        <w:spacing w:before="120" w:after="0" w:line="240" w:lineRule="auto"/>
        <w:ind w:right="-11"/>
        <w:jc w:val="both"/>
        <w:rPr>
          <w:rFonts w:ascii="Garamond" w:hAnsi="Garamond"/>
          <w:b/>
          <w:color w:val="000000"/>
          <w:sz w:val="20"/>
          <w:szCs w:val="20"/>
          <w:lang w:eastAsia="hu-HU"/>
        </w:rPr>
      </w:pPr>
      <w:r>
        <w:rPr>
          <w:rFonts w:ascii="Garamond" w:hAnsi="Garamond"/>
          <w:b/>
          <w:color w:val="000000"/>
          <w:sz w:val="20"/>
          <w:szCs w:val="20"/>
          <w:lang w:eastAsia="hu-HU"/>
        </w:rPr>
        <w:t xml:space="preserve">2. </w:t>
      </w:r>
      <w:r w:rsidRPr="008D2048">
        <w:rPr>
          <w:rFonts w:ascii="Garamond" w:hAnsi="Garamond"/>
          <w:b/>
          <w:smallCaps/>
          <w:color w:val="000000"/>
          <w:sz w:val="20"/>
          <w:szCs w:val="20"/>
          <w:lang w:eastAsia="hu-HU"/>
        </w:rPr>
        <w:t>Az egyéni fejlődési út azonosítása</w:t>
      </w:r>
    </w:p>
    <w:p w:rsidR="0065109E" w:rsidRDefault="0065109E" w:rsidP="008D2048">
      <w:pPr>
        <w:tabs>
          <w:tab w:val="center" w:pos="1418"/>
          <w:tab w:val="center" w:pos="4962"/>
        </w:tabs>
        <w:spacing w:after="120" w:line="240" w:lineRule="auto"/>
        <w:ind w:right="-11"/>
        <w:jc w:val="both"/>
        <w:rPr>
          <w:rFonts w:ascii="Garamond" w:hAnsi="Garamond"/>
          <w:color w:val="000000"/>
          <w:sz w:val="20"/>
          <w:szCs w:val="20"/>
          <w:lang w:eastAsia="hu-HU"/>
        </w:rPr>
      </w:pPr>
      <w:r w:rsidRPr="008D2048">
        <w:rPr>
          <w:rFonts w:ascii="Garamond" w:hAnsi="Garamond"/>
          <w:color w:val="000000"/>
          <w:sz w:val="20"/>
          <w:szCs w:val="20"/>
          <w:lang w:eastAsia="hu-HU"/>
        </w:rPr>
        <w:t>A gyakorlat megkezdése előtt végzett tevékenységek azonosítása, az egyéni tervek megfogalmazása, egyéni fejlődési terv készítése.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59"/>
        <w:gridCol w:w="1558"/>
      </w:tblGrid>
      <w:tr w:rsidR="0065109E" w:rsidRPr="006D56A7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Pr="001227E3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65109E" w:rsidRPr="00816246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:rsidR="0065109E" w:rsidRPr="008D2048" w:rsidRDefault="0065109E" w:rsidP="008D2048">
      <w:pPr>
        <w:tabs>
          <w:tab w:val="center" w:pos="1418"/>
          <w:tab w:val="center" w:pos="4962"/>
        </w:tabs>
        <w:spacing w:after="120" w:line="240" w:lineRule="auto"/>
        <w:ind w:right="-11"/>
        <w:jc w:val="both"/>
        <w:rPr>
          <w:rFonts w:ascii="Garamond" w:hAnsi="Garamond"/>
          <w:color w:val="000000"/>
          <w:sz w:val="20"/>
          <w:szCs w:val="20"/>
          <w:lang w:eastAsia="hu-HU"/>
        </w:rPr>
      </w:pPr>
    </w:p>
    <w:p w:rsidR="0065109E" w:rsidRDefault="0065109E" w:rsidP="005673B9">
      <w:pPr>
        <w:tabs>
          <w:tab w:val="center" w:pos="1418"/>
          <w:tab w:val="center" w:pos="4962"/>
        </w:tabs>
        <w:spacing w:after="0" w:line="240" w:lineRule="auto"/>
        <w:ind w:right="-11"/>
        <w:jc w:val="both"/>
        <w:rPr>
          <w:rFonts w:ascii="Garamond" w:hAnsi="Garamond"/>
          <w:b/>
          <w:color w:val="000000"/>
          <w:sz w:val="20"/>
          <w:szCs w:val="20"/>
          <w:lang w:eastAsia="hu-HU"/>
        </w:rPr>
      </w:pPr>
      <w:r>
        <w:rPr>
          <w:rFonts w:ascii="Garamond" w:hAnsi="Garamond"/>
          <w:b/>
          <w:color w:val="000000"/>
          <w:sz w:val="20"/>
          <w:szCs w:val="20"/>
          <w:lang w:eastAsia="hu-HU"/>
        </w:rPr>
        <w:t xml:space="preserve">3. </w:t>
      </w:r>
      <w:r w:rsidRPr="008D2048">
        <w:rPr>
          <w:rFonts w:ascii="Garamond" w:hAnsi="Garamond"/>
          <w:b/>
          <w:smallCaps/>
          <w:color w:val="000000"/>
          <w:sz w:val="20"/>
          <w:szCs w:val="20"/>
          <w:lang w:eastAsia="hu-HU"/>
        </w:rPr>
        <w:t>Tanítási tevékenység tervezése, megv</w:t>
      </w:r>
      <w:r>
        <w:rPr>
          <w:rFonts w:ascii="Garamond" w:hAnsi="Garamond"/>
          <w:b/>
          <w:smallCaps/>
          <w:color w:val="000000"/>
          <w:sz w:val="20"/>
          <w:szCs w:val="20"/>
          <w:lang w:eastAsia="hu-HU"/>
        </w:rPr>
        <w:t>alósítása, a tanulás támogatása</w:t>
      </w:r>
    </w:p>
    <w:p w:rsidR="0065109E" w:rsidRPr="00BB6183" w:rsidRDefault="0065109E" w:rsidP="005673B9">
      <w:pPr>
        <w:tabs>
          <w:tab w:val="center" w:pos="1418"/>
          <w:tab w:val="center" w:pos="4962"/>
        </w:tabs>
        <w:spacing w:line="240" w:lineRule="auto"/>
        <w:ind w:right="-11"/>
        <w:jc w:val="both"/>
        <w:rPr>
          <w:rFonts w:ascii="Garamond" w:hAnsi="Garamond"/>
          <w:color w:val="000000"/>
          <w:sz w:val="20"/>
          <w:szCs w:val="20"/>
          <w:lang w:eastAsia="hu-HU"/>
        </w:rPr>
      </w:pPr>
      <w:r w:rsidRPr="00BB6183">
        <w:rPr>
          <w:rFonts w:ascii="Garamond" w:hAnsi="Garamond"/>
          <w:color w:val="000000"/>
          <w:sz w:val="20"/>
          <w:szCs w:val="20"/>
          <w:lang w:eastAsia="hu-HU"/>
        </w:rPr>
        <w:t>Szaktárgyak tanítása és felkészülés az órákra és konzultáció a mentorral/konzulens tanárral</w:t>
      </w:r>
      <w:r>
        <w:rPr>
          <w:rFonts w:ascii="Garamond" w:hAnsi="Garamond"/>
          <w:color w:val="000000"/>
          <w:sz w:val="20"/>
          <w:szCs w:val="20"/>
          <w:lang w:eastAsia="hu-H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59"/>
        <w:gridCol w:w="1558"/>
      </w:tblGrid>
      <w:tr w:rsidR="0065109E" w:rsidRPr="006D56A7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65109E" w:rsidRPr="006D56A7" w:rsidTr="008D2048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Pr="001227E3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8D2048" w:rsidRDefault="0065109E" w:rsidP="008D204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D2048">
              <w:rPr>
                <w:rFonts w:ascii="Garamond" w:hAnsi="Garamond"/>
                <w:sz w:val="20"/>
                <w:szCs w:val="20"/>
                <w:lang w:eastAsia="hu-HU"/>
              </w:rPr>
              <w:t>………………………. tantárgy tanítása</w:t>
            </w: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65109E" w:rsidRPr="008D2048" w:rsidRDefault="0065109E" w:rsidP="008D204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sz w:val="20"/>
                <w:szCs w:val="20"/>
                <w:lang w:eastAsia="hu-HU"/>
              </w:rPr>
              <w:t>felkészülés az órákra</w:t>
            </w: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65109E" w:rsidRDefault="0065109E" w:rsidP="008D204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0F62DC">
              <w:rPr>
                <w:rFonts w:ascii="Garamond" w:hAnsi="Garamond"/>
                <w:sz w:val="20"/>
                <w:szCs w:val="20"/>
                <w:lang w:eastAsia="hu-HU"/>
              </w:rPr>
              <w:t>konzultáció a mentorral</w:t>
            </w: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:rsidR="0065109E" w:rsidRDefault="0065109E" w:rsidP="00104608">
      <w:pPr>
        <w:tabs>
          <w:tab w:val="center" w:pos="0"/>
          <w:tab w:val="center" w:pos="4962"/>
        </w:tabs>
        <w:spacing w:before="120" w:after="120" w:line="240" w:lineRule="auto"/>
        <w:ind w:right="-11"/>
        <w:jc w:val="both"/>
        <w:rPr>
          <w:rFonts w:ascii="Garamond" w:hAnsi="Garamond"/>
          <w:color w:val="000000"/>
          <w:sz w:val="20"/>
          <w:szCs w:val="20"/>
          <w:lang w:eastAsia="hu-HU"/>
        </w:rPr>
      </w:pPr>
    </w:p>
    <w:p w:rsidR="0065109E" w:rsidRDefault="0065109E" w:rsidP="00104608">
      <w:pPr>
        <w:tabs>
          <w:tab w:val="center" w:pos="0"/>
          <w:tab w:val="center" w:pos="4962"/>
        </w:tabs>
        <w:spacing w:before="120" w:after="120" w:line="240" w:lineRule="auto"/>
        <w:ind w:right="-11"/>
        <w:jc w:val="both"/>
        <w:rPr>
          <w:rFonts w:ascii="Garamond" w:hAnsi="Garamond"/>
          <w:color w:val="000000"/>
          <w:sz w:val="20"/>
          <w:szCs w:val="20"/>
          <w:lang w:eastAsia="hu-HU"/>
        </w:rPr>
      </w:pPr>
      <w:r>
        <w:rPr>
          <w:rFonts w:ascii="Garamond" w:hAnsi="Garamond"/>
          <w:color w:val="000000"/>
          <w:sz w:val="20"/>
          <w:szCs w:val="20"/>
          <w:lang w:eastAsia="hu-HU"/>
        </w:rPr>
        <w:br w:type="page"/>
      </w:r>
    </w:p>
    <w:p w:rsidR="0065109E" w:rsidRPr="00BB6183" w:rsidRDefault="0065109E" w:rsidP="00104608">
      <w:pPr>
        <w:tabs>
          <w:tab w:val="center" w:pos="0"/>
          <w:tab w:val="center" w:pos="4962"/>
        </w:tabs>
        <w:spacing w:before="120" w:after="120" w:line="240" w:lineRule="auto"/>
        <w:ind w:right="-11"/>
        <w:jc w:val="both"/>
        <w:rPr>
          <w:rFonts w:ascii="Garamond" w:hAnsi="Garamond"/>
          <w:color w:val="000000"/>
          <w:sz w:val="20"/>
          <w:szCs w:val="20"/>
          <w:lang w:eastAsia="hu-HU"/>
        </w:rPr>
      </w:pPr>
      <w:r w:rsidRPr="00BB6183">
        <w:rPr>
          <w:rFonts w:ascii="Garamond" w:hAnsi="Garamond"/>
          <w:color w:val="000000"/>
          <w:sz w:val="20"/>
          <w:szCs w:val="20"/>
          <w:lang w:eastAsia="hu-HU"/>
        </w:rPr>
        <w:t>Hospitálás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59"/>
        <w:gridCol w:w="1558"/>
      </w:tblGrid>
      <w:tr w:rsidR="0065109E" w:rsidRPr="006D56A7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Pr="001227E3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8D2048" w:rsidRDefault="0065109E" w:rsidP="000F62DC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sz w:val="20"/>
                <w:szCs w:val="20"/>
                <w:lang w:eastAsia="hu-HU"/>
              </w:rPr>
              <w:t>Szaktárgyi hospitálás tanároknál, más tanárjelölteknél</w:t>
            </w: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:rsidR="0065109E" w:rsidRDefault="0065109E" w:rsidP="000F62DC"/>
    <w:p w:rsidR="0065109E" w:rsidRPr="00BB6183" w:rsidRDefault="0065109E" w:rsidP="000F62DC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hAnsi="Garamond"/>
          <w:color w:val="000000"/>
          <w:sz w:val="20"/>
          <w:szCs w:val="20"/>
          <w:lang w:eastAsia="hu-HU"/>
        </w:rPr>
      </w:pPr>
      <w:r w:rsidRPr="00C14976">
        <w:rPr>
          <w:rFonts w:ascii="Garamond" w:hAnsi="Garamond"/>
          <w:color w:val="000000"/>
          <w:sz w:val="20"/>
          <w:szCs w:val="20"/>
          <w:lang w:eastAsia="hu-HU"/>
        </w:rPr>
        <w:t xml:space="preserve">Tanórán kívüli szaktárgyi oktatási tevékenységek: </w:t>
      </w:r>
      <w:r w:rsidRPr="00C14976">
        <w:rPr>
          <w:rFonts w:ascii="Garamond" w:hAnsi="Garamond"/>
          <w:sz w:val="20"/>
          <w:szCs w:val="20"/>
          <w:lang w:eastAsia="hu-HU"/>
        </w:rPr>
        <w:t>szakkörök, felzárkóztatás, tehetséggondozás, projekt, témahét szervezése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59"/>
        <w:gridCol w:w="1558"/>
      </w:tblGrid>
      <w:tr w:rsidR="0065109E" w:rsidRPr="006D56A7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Pr="001227E3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8D2048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:rsidR="0065109E" w:rsidRDefault="0065109E" w:rsidP="000F62DC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hAnsi="Garamond"/>
          <w:b/>
          <w:color w:val="000000"/>
          <w:sz w:val="20"/>
          <w:szCs w:val="20"/>
          <w:lang w:eastAsia="hu-HU"/>
        </w:rPr>
      </w:pPr>
    </w:p>
    <w:p w:rsidR="0065109E" w:rsidRDefault="0065109E" w:rsidP="00BB6183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hAnsi="Garamond"/>
          <w:b/>
          <w:color w:val="000000"/>
          <w:sz w:val="20"/>
          <w:szCs w:val="20"/>
          <w:lang w:eastAsia="hu-HU"/>
        </w:rPr>
      </w:pPr>
      <w:r>
        <w:rPr>
          <w:rFonts w:ascii="Garamond" w:hAnsi="Garamond"/>
          <w:b/>
          <w:color w:val="000000"/>
          <w:sz w:val="20"/>
          <w:szCs w:val="20"/>
          <w:lang w:eastAsia="hu-HU"/>
        </w:rPr>
        <w:t xml:space="preserve">4. </w:t>
      </w:r>
      <w:r w:rsidRPr="008D2048">
        <w:rPr>
          <w:rFonts w:ascii="Garamond" w:hAnsi="Garamond"/>
          <w:b/>
          <w:smallCaps/>
          <w:color w:val="000000"/>
          <w:sz w:val="20"/>
          <w:szCs w:val="20"/>
          <w:lang w:eastAsia="hu-HU"/>
        </w:rPr>
        <w:t>Tan</w:t>
      </w:r>
      <w:r>
        <w:rPr>
          <w:rFonts w:ascii="Garamond" w:hAnsi="Garamond"/>
          <w:b/>
          <w:smallCaps/>
          <w:color w:val="000000"/>
          <w:sz w:val="20"/>
          <w:szCs w:val="20"/>
          <w:lang w:eastAsia="hu-HU"/>
        </w:rPr>
        <w:t>órán kívüli tevékenységek:</w:t>
      </w:r>
      <w:r>
        <w:rPr>
          <w:rFonts w:ascii="Garamond" w:hAnsi="Garamond"/>
          <w:b/>
          <w:color w:val="000000"/>
          <w:sz w:val="20"/>
          <w:szCs w:val="20"/>
          <w:lang w:eastAsia="hu-HU"/>
        </w:rPr>
        <w:t xml:space="preserve"> </w:t>
      </w:r>
    </w:p>
    <w:p w:rsidR="0065109E" w:rsidRPr="00BB6183" w:rsidRDefault="0065109E" w:rsidP="000F62DC">
      <w:pPr>
        <w:tabs>
          <w:tab w:val="center" w:pos="1418"/>
          <w:tab w:val="center" w:pos="4962"/>
        </w:tabs>
        <w:spacing w:after="120" w:line="240" w:lineRule="auto"/>
        <w:ind w:right="-11"/>
        <w:jc w:val="both"/>
        <w:rPr>
          <w:rFonts w:ascii="Garamond" w:hAnsi="Garamond"/>
          <w:color w:val="000000"/>
          <w:sz w:val="20"/>
          <w:szCs w:val="20"/>
          <w:lang w:eastAsia="hu-HU"/>
        </w:rPr>
      </w:pPr>
      <w:r w:rsidRPr="00BB6183">
        <w:rPr>
          <w:rFonts w:ascii="Garamond" w:hAnsi="Garamond"/>
          <w:color w:val="000000"/>
          <w:sz w:val="20"/>
          <w:szCs w:val="20"/>
          <w:lang w:eastAsia="hu-HU"/>
        </w:rPr>
        <w:t>Osztályfőnök-helyettesi tevékenységek, a tanulók szabadidős programjainak szervezésben való részvétel, ifjúságvédelem, konfliktuskezelés helyi gyakorlatának megismerése, segítése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59"/>
        <w:gridCol w:w="1558"/>
      </w:tblGrid>
      <w:tr w:rsidR="0065109E" w:rsidRPr="006D56A7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Pr="001227E3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8D2048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center"/>
          </w:tcPr>
          <w:p w:rsidR="0065109E" w:rsidRPr="008D2048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:rsidR="0065109E" w:rsidRPr="00BB6183" w:rsidRDefault="0065109E" w:rsidP="00BB6183">
      <w:pPr>
        <w:tabs>
          <w:tab w:val="right" w:leader="dot" w:pos="10206"/>
        </w:tabs>
        <w:spacing w:before="360" w:after="12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 w:rsidRPr="00BB6183">
        <w:rPr>
          <w:rFonts w:ascii="Garamond" w:hAnsi="Garamond"/>
          <w:sz w:val="20"/>
          <w:szCs w:val="20"/>
          <w:lang w:eastAsia="hu-HU"/>
        </w:rPr>
        <w:t xml:space="preserve">Helyettesítés, </w:t>
      </w:r>
      <w:r>
        <w:rPr>
          <w:rFonts w:ascii="Garamond" w:hAnsi="Garamond"/>
          <w:sz w:val="20"/>
          <w:szCs w:val="20"/>
          <w:lang w:eastAsia="hu-HU"/>
        </w:rPr>
        <w:t>ügyelet, gyermekfelügyelet, napközi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59"/>
        <w:gridCol w:w="1558"/>
      </w:tblGrid>
      <w:tr w:rsidR="0065109E" w:rsidRPr="006D56A7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Pr="001227E3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8D2048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:rsidR="0065109E" w:rsidRDefault="0065109E" w:rsidP="00BB6183">
      <w:pPr>
        <w:tabs>
          <w:tab w:val="right" w:leader="dot" w:pos="10206"/>
        </w:tabs>
        <w:spacing w:before="360" w:after="120" w:line="240" w:lineRule="auto"/>
        <w:jc w:val="both"/>
        <w:rPr>
          <w:rFonts w:ascii="Garamond" w:hAnsi="Garamond"/>
          <w:b/>
          <w:color w:val="000000"/>
          <w:sz w:val="20"/>
          <w:szCs w:val="20"/>
          <w:lang w:eastAsia="hu-HU"/>
        </w:rPr>
      </w:pPr>
      <w:r w:rsidRPr="00BB6183">
        <w:rPr>
          <w:rFonts w:ascii="Garamond" w:hAnsi="Garamond"/>
          <w:b/>
          <w:smallCaps/>
          <w:sz w:val="20"/>
          <w:szCs w:val="20"/>
          <w:lang w:eastAsia="hu-HU"/>
        </w:rPr>
        <w:t>5. Együttműk</w:t>
      </w:r>
      <w:r>
        <w:rPr>
          <w:rFonts w:ascii="Garamond" w:hAnsi="Garamond"/>
          <w:b/>
          <w:smallCaps/>
          <w:sz w:val="20"/>
          <w:szCs w:val="20"/>
          <w:lang w:eastAsia="hu-HU"/>
        </w:rPr>
        <w:t>ödés a szervezetben és azon túl</w:t>
      </w:r>
    </w:p>
    <w:p w:rsidR="0065109E" w:rsidRPr="00BB6183" w:rsidRDefault="0065109E" w:rsidP="00BB6183">
      <w:pPr>
        <w:tabs>
          <w:tab w:val="right" w:leader="dot" w:pos="10206"/>
        </w:tabs>
        <w:spacing w:after="12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 w:rsidRPr="00BB6183">
        <w:rPr>
          <w:rFonts w:ascii="Garamond" w:hAnsi="Garamond"/>
          <w:color w:val="000000"/>
          <w:sz w:val="20"/>
          <w:szCs w:val="20"/>
          <w:lang w:eastAsia="hu-HU"/>
        </w:rPr>
        <w:t>Együttműködés a családdal, helyi közösségekkel, támogató és segítő rendszerek, szakszolgálatok megismerése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59"/>
        <w:gridCol w:w="1558"/>
      </w:tblGrid>
      <w:tr w:rsidR="0065109E" w:rsidRPr="006D56A7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Pr="001227E3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8D2048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:rsidR="0065109E" w:rsidRDefault="0065109E" w:rsidP="00BB6183">
      <w:pPr>
        <w:tabs>
          <w:tab w:val="right" w:leader="dot" w:pos="10206"/>
        </w:tabs>
        <w:spacing w:before="360" w:after="12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>Bekapcsolódás szakmai munkaközösségek és az iskola szervezeti munkáiba, a tanárjelölt tudásnak és szerepének átgondolása az intézményen belül.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59"/>
        <w:gridCol w:w="1558"/>
      </w:tblGrid>
      <w:tr w:rsidR="0065109E" w:rsidRPr="006D56A7" w:rsidTr="00E9217B">
        <w:trPr>
          <w:trHeight w:val="694"/>
          <w:tblHeader/>
          <w:jc w:val="center"/>
        </w:trPr>
        <w:tc>
          <w:tcPr>
            <w:tcW w:w="58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3676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tevékenységek </w:t>
            </w: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megnevezése, rövid leírása</w:t>
            </w:r>
          </w:p>
        </w:tc>
        <w:tc>
          <w:tcPr>
            <w:tcW w:w="738" w:type="pct"/>
            <w:shd w:val="clear" w:color="auto" w:fill="F3F3F3"/>
            <w:vAlign w:val="center"/>
          </w:tcPr>
          <w:p w:rsidR="0065109E" w:rsidRPr="001326FE" w:rsidRDefault="0065109E" w:rsidP="00E9217B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mallCaps/>
                <w:color w:val="000000"/>
                <w:sz w:val="16"/>
                <w:szCs w:val="16"/>
                <w:lang w:eastAsia="hu-HU"/>
              </w:rPr>
              <w:t>munkaóra száma</w:t>
            </w: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Pr="001227E3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8D2048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65109E" w:rsidRPr="006D56A7" w:rsidTr="00E9217B">
        <w:trPr>
          <w:trHeight w:val="468"/>
          <w:jc w:val="center"/>
        </w:trPr>
        <w:tc>
          <w:tcPr>
            <w:tcW w:w="586" w:type="pct"/>
            <w:vAlign w:val="center"/>
          </w:tcPr>
          <w:p w:rsidR="0065109E" w:rsidRDefault="0065109E" w:rsidP="00E9217B">
            <w:pPr>
              <w:tabs>
                <w:tab w:val="left" w:pos="738"/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3676" w:type="pct"/>
            <w:vAlign w:val="bottom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738" w:type="pct"/>
            <w:vAlign w:val="center"/>
          </w:tcPr>
          <w:p w:rsidR="0065109E" w:rsidRPr="001326FE" w:rsidRDefault="0065109E" w:rsidP="00E9217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:rsidR="0065109E" w:rsidRPr="001326FE" w:rsidRDefault="0065109E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>A mentor</w:t>
      </w:r>
      <w:r w:rsidRPr="001326FE">
        <w:rPr>
          <w:rFonts w:ascii="Garamond" w:hAnsi="Garamond"/>
          <w:sz w:val="20"/>
          <w:szCs w:val="20"/>
          <w:lang w:eastAsia="hu-HU"/>
        </w:rPr>
        <w:t xml:space="preserve">tanár észrevételei, kiegészítései: </w:t>
      </w:r>
      <w:r w:rsidRPr="001326FE">
        <w:rPr>
          <w:rFonts w:ascii="Garamond" w:hAnsi="Garamond"/>
          <w:sz w:val="20"/>
          <w:szCs w:val="20"/>
          <w:lang w:eastAsia="hu-HU"/>
        </w:rPr>
        <w:tab/>
      </w:r>
    </w:p>
    <w:p w:rsidR="0065109E" w:rsidRDefault="0065109E" w:rsidP="003A18FF">
      <w:pPr>
        <w:tabs>
          <w:tab w:val="right" w:leader="dot" w:pos="10206"/>
        </w:tabs>
        <w:spacing w:before="120" w:after="0"/>
        <w:jc w:val="both"/>
        <w:rPr>
          <w:rFonts w:ascii="Garamond" w:hAnsi="Garamond"/>
          <w:sz w:val="20"/>
          <w:szCs w:val="20"/>
          <w:lang w:eastAsia="hu-HU"/>
        </w:rPr>
      </w:pPr>
      <w:r w:rsidRPr="001326FE">
        <w:rPr>
          <w:rFonts w:ascii="Garamond" w:hAnsi="Garamond"/>
          <w:sz w:val="20"/>
          <w:szCs w:val="20"/>
          <w:lang w:eastAsia="hu-HU"/>
        </w:rPr>
        <w:tab/>
      </w:r>
    </w:p>
    <w:p w:rsidR="0065109E" w:rsidRDefault="0065109E" w:rsidP="003A18FF">
      <w:pPr>
        <w:tabs>
          <w:tab w:val="center" w:pos="1418"/>
          <w:tab w:val="center" w:pos="4962"/>
          <w:tab w:val="center" w:pos="8505"/>
        </w:tabs>
        <w:spacing w:before="240" w:after="0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09E" w:rsidRDefault="0065109E" w:rsidP="003A18FF">
      <w:pPr>
        <w:tabs>
          <w:tab w:val="center" w:pos="1418"/>
          <w:tab w:val="center" w:pos="4962"/>
          <w:tab w:val="center" w:pos="8505"/>
        </w:tabs>
        <w:spacing w:before="240" w:after="0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</w:t>
      </w:r>
    </w:p>
    <w:p w:rsidR="0065109E" w:rsidRDefault="0065109E" w:rsidP="003A18FF">
      <w:pPr>
        <w:tabs>
          <w:tab w:val="center" w:pos="1418"/>
          <w:tab w:val="center" w:pos="4962"/>
          <w:tab w:val="center" w:pos="8505"/>
        </w:tabs>
        <w:spacing w:before="240" w:after="0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</w:t>
      </w:r>
    </w:p>
    <w:p w:rsidR="0065109E" w:rsidRPr="001326FE" w:rsidRDefault="0065109E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>Győr, 20</w:t>
      </w:r>
    </w:p>
    <w:p w:rsidR="0065109E" w:rsidRDefault="0065109E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</w:p>
    <w:p w:rsidR="0065109E" w:rsidRDefault="0065109E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</w:p>
    <w:p w:rsidR="0065109E" w:rsidRDefault="0065109E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</w:p>
    <w:p w:rsidR="0065109E" w:rsidRPr="001326FE" w:rsidRDefault="0065109E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</w:p>
    <w:p w:rsidR="0065109E" w:rsidRPr="001326FE" w:rsidRDefault="0065109E" w:rsidP="001B3987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hAnsi="Garamond"/>
          <w:sz w:val="20"/>
          <w:szCs w:val="20"/>
          <w:lang w:eastAsia="hu-HU"/>
        </w:rPr>
        <w:tab/>
      </w:r>
      <w:r w:rsidRPr="001326FE">
        <w:rPr>
          <w:rFonts w:ascii="Garamond" w:hAnsi="Garamond"/>
          <w:sz w:val="20"/>
          <w:szCs w:val="20"/>
          <w:lang w:eastAsia="hu-HU"/>
        </w:rPr>
        <w:t>……..……………………………</w:t>
      </w:r>
    </w:p>
    <w:p w:rsidR="0065109E" w:rsidRPr="00473993" w:rsidRDefault="0065109E" w:rsidP="001B3987">
      <w:pPr>
        <w:tabs>
          <w:tab w:val="center" w:pos="2268"/>
          <w:tab w:val="center" w:pos="7229"/>
        </w:tabs>
        <w:spacing w:after="0" w:line="240" w:lineRule="auto"/>
        <w:ind w:firstLine="6"/>
        <w:jc w:val="both"/>
        <w:rPr>
          <w:rFonts w:ascii="Garamond" w:hAnsi="Garamond"/>
          <w:sz w:val="20"/>
          <w:szCs w:val="20"/>
          <w:lang w:eastAsia="hu-HU"/>
        </w:rPr>
      </w:pPr>
      <w:r>
        <w:rPr>
          <w:rFonts w:ascii="Garamond" w:hAnsi="Garamond"/>
          <w:sz w:val="20"/>
          <w:szCs w:val="20"/>
          <w:lang w:eastAsia="hu-HU"/>
        </w:rPr>
        <w:tab/>
        <w:t>mentortanár aláírása</w:t>
      </w:r>
      <w:r>
        <w:rPr>
          <w:rFonts w:ascii="Garamond" w:hAnsi="Garamond"/>
          <w:sz w:val="20"/>
          <w:szCs w:val="20"/>
          <w:lang w:eastAsia="hu-HU"/>
        </w:rPr>
        <w:tab/>
        <w:t>jelölt aláírása</w:t>
      </w:r>
    </w:p>
    <w:p w:rsidR="0065109E" w:rsidRDefault="0065109E" w:rsidP="00AD6436"/>
    <w:p w:rsidR="0065109E" w:rsidRPr="00FB1201" w:rsidRDefault="0065109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Szempontok a k</w:t>
      </w:r>
      <w:r w:rsidRPr="00FB1201">
        <w:rPr>
          <w:rFonts w:ascii="Garamond" w:hAnsi="Garamond"/>
          <w:b/>
          <w:sz w:val="20"/>
          <w:szCs w:val="20"/>
        </w:rPr>
        <w:t>itöltés</w:t>
      </w:r>
      <w:r>
        <w:rPr>
          <w:rFonts w:ascii="Garamond" w:hAnsi="Garamond"/>
          <w:b/>
          <w:sz w:val="20"/>
          <w:szCs w:val="20"/>
        </w:rPr>
        <w:t>hez</w:t>
      </w:r>
    </w:p>
    <w:p w:rsidR="0065109E" w:rsidRDefault="0065109E" w:rsidP="000868B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Az összefüggő egyéni gyakorlat </w:t>
      </w:r>
      <w:r w:rsidRPr="00FB1201">
        <w:rPr>
          <w:rFonts w:ascii="Garamond" w:hAnsi="Garamond"/>
          <w:sz w:val="20"/>
          <w:szCs w:val="20"/>
          <w:u w:val="single"/>
        </w:rPr>
        <w:t>félévente</w:t>
      </w:r>
      <w:r>
        <w:rPr>
          <w:rFonts w:ascii="Garamond" w:hAnsi="Garamond"/>
          <w:sz w:val="20"/>
          <w:szCs w:val="20"/>
        </w:rPr>
        <w:t xml:space="preserve"> 20 kreditnek megfelelő 200 munkaórát jelent, amelynek 2/3-a, azaz </w:t>
      </w:r>
      <w:r>
        <w:rPr>
          <w:rFonts w:ascii="Garamond" w:hAnsi="Garamond"/>
          <w:sz w:val="20"/>
          <w:szCs w:val="20"/>
          <w:u w:val="single"/>
        </w:rPr>
        <w:t>130</w:t>
      </w:r>
      <w:r w:rsidRPr="00FB1201">
        <w:rPr>
          <w:rFonts w:ascii="Garamond" w:hAnsi="Garamond"/>
          <w:sz w:val="20"/>
          <w:szCs w:val="20"/>
          <w:u w:val="single"/>
        </w:rPr>
        <w:t xml:space="preserve"> óra az iskolai gyakorlat</w:t>
      </w:r>
      <w:r>
        <w:rPr>
          <w:rFonts w:ascii="Garamond" w:hAnsi="Garamond"/>
          <w:sz w:val="20"/>
          <w:szCs w:val="20"/>
        </w:rPr>
        <w:t>, s ebben az otthoni készülés is benne értendő. A tanítás kísérő szeminárium és a szakdolgozat ill. portfólió készítésére jutó 70 órányi tevékenységet az igazolólapon nem kell feltüntetni.</w:t>
      </w:r>
    </w:p>
    <w:p w:rsidR="0065109E" w:rsidRDefault="0065109E" w:rsidP="000868B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 egyes tevékenységek minimumát teljesíteni kell, de a hallgató és a mentor együtt dönt arról, hogy melyik tevékenységcsoport kapjon nagyobb hangsúlyt.</w:t>
      </w:r>
    </w:p>
    <w:p w:rsidR="0065109E" w:rsidRDefault="0065109E" w:rsidP="000868B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 igazolólapot a gyakorlat során folyamatosan, elektronikusan vezetni kell. Az egyes tevékenységek mennyiségétől, arányától függően a megadott sorok és táblázatok bővíthetők.</w:t>
      </w:r>
    </w:p>
    <w:p w:rsidR="0065109E" w:rsidRDefault="0065109E" w:rsidP="005673B9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hu-HU"/>
        </w:rPr>
      </w:pPr>
    </w:p>
    <w:p w:rsidR="0065109E" w:rsidRPr="0057064C" w:rsidRDefault="0065109E" w:rsidP="008B157C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hu-HU"/>
        </w:rPr>
      </w:pPr>
      <w:r w:rsidRPr="0057064C">
        <w:rPr>
          <w:rFonts w:ascii="Garamond" w:hAnsi="Garamond"/>
          <w:b/>
          <w:sz w:val="24"/>
          <w:szCs w:val="24"/>
          <w:lang w:eastAsia="hu-HU"/>
        </w:rPr>
        <w:t xml:space="preserve">Az Igazolólap egy példányát </w:t>
      </w:r>
      <w:r>
        <w:rPr>
          <w:rFonts w:ascii="Garamond" w:hAnsi="Garamond"/>
          <w:b/>
          <w:sz w:val="24"/>
          <w:szCs w:val="24"/>
          <w:lang w:eastAsia="hu-HU"/>
        </w:rPr>
        <w:t>a szorgalmi időszak végéig</w:t>
      </w:r>
      <w:r w:rsidRPr="0057064C">
        <w:rPr>
          <w:rFonts w:ascii="Garamond" w:hAnsi="Garamond"/>
          <w:b/>
          <w:sz w:val="24"/>
          <w:szCs w:val="24"/>
          <w:lang w:eastAsia="hu-HU"/>
        </w:rPr>
        <w:t xml:space="preserve"> kérjük eljut</w:t>
      </w:r>
      <w:r>
        <w:rPr>
          <w:rFonts w:ascii="Garamond" w:hAnsi="Garamond"/>
          <w:b/>
          <w:sz w:val="24"/>
          <w:szCs w:val="24"/>
          <w:lang w:eastAsia="hu-HU"/>
        </w:rPr>
        <w:t>t</w:t>
      </w:r>
      <w:r w:rsidRPr="0057064C">
        <w:rPr>
          <w:rFonts w:ascii="Garamond" w:hAnsi="Garamond"/>
          <w:b/>
          <w:sz w:val="24"/>
          <w:szCs w:val="24"/>
          <w:lang w:eastAsia="hu-HU"/>
        </w:rPr>
        <w:t xml:space="preserve">atni </w:t>
      </w:r>
      <w:r>
        <w:rPr>
          <w:rFonts w:ascii="Garamond" w:hAnsi="Garamond"/>
          <w:b/>
          <w:sz w:val="24"/>
          <w:szCs w:val="24"/>
          <w:lang w:eastAsia="hu-HU"/>
        </w:rPr>
        <w:t>főiskolához.</w:t>
      </w:r>
      <w:r w:rsidRPr="0057064C">
        <w:rPr>
          <w:rFonts w:ascii="Garamond" w:hAnsi="Garamond"/>
          <w:b/>
          <w:sz w:val="24"/>
          <w:szCs w:val="24"/>
          <w:lang w:eastAsia="hu-HU"/>
        </w:rPr>
        <w:t xml:space="preserve"> </w:t>
      </w:r>
    </w:p>
    <w:sectPr w:rsidR="0065109E" w:rsidRPr="0057064C" w:rsidSect="00101DF3">
      <w:headerReference w:type="even" r:id="rId7"/>
      <w:headerReference w:type="default" r:id="rId8"/>
      <w:headerReference w:type="first" r:id="rId9"/>
      <w:pgSz w:w="11906" w:h="16838" w:code="9"/>
      <w:pgMar w:top="1843" w:right="849" w:bottom="993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9E" w:rsidRDefault="0065109E">
      <w:pPr>
        <w:spacing w:after="0" w:line="240" w:lineRule="auto"/>
      </w:pPr>
      <w:r>
        <w:separator/>
      </w:r>
    </w:p>
  </w:endnote>
  <w:endnote w:type="continuationSeparator" w:id="0">
    <w:p w:rsidR="0065109E" w:rsidRDefault="0065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9E" w:rsidRDefault="0065109E">
      <w:pPr>
        <w:spacing w:after="0" w:line="240" w:lineRule="auto"/>
      </w:pPr>
      <w:r>
        <w:separator/>
      </w:r>
    </w:p>
  </w:footnote>
  <w:footnote w:type="continuationSeparator" w:id="0">
    <w:p w:rsidR="0065109E" w:rsidRDefault="0065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9E" w:rsidRDefault="0065109E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9E" w:rsidRDefault="0065109E" w:rsidP="006C3980">
    <w:pPr>
      <w:pStyle w:val="Header"/>
      <w:ind w:right="-103"/>
      <w:rPr>
        <w:rFonts w:ascii="Myriad Pro Cond" w:hAnsi="Myriad Pro Cond"/>
        <w:sz w:val="16"/>
        <w:szCs w:val="16"/>
      </w:rPr>
    </w:pPr>
  </w:p>
  <w:p w:rsidR="0065109E" w:rsidRDefault="0065109E" w:rsidP="006C3980">
    <w:pPr>
      <w:pStyle w:val="Header"/>
      <w:ind w:right="-103"/>
      <w:jc w:val="center"/>
      <w:rPr>
        <w:rFonts w:ascii="Times New Roman" w:hAnsi="Times New Roman"/>
        <w:b/>
        <w:sz w:val="24"/>
        <w:szCs w:val="24"/>
      </w:rPr>
    </w:pPr>
  </w:p>
  <w:p w:rsidR="0065109E" w:rsidRPr="006C3980" w:rsidRDefault="0065109E" w:rsidP="006C3980">
    <w:pPr>
      <w:pStyle w:val="Header"/>
      <w:ind w:right="-103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BRENNER JÁNOS </w:t>
    </w:r>
    <w:r w:rsidRPr="006C3980">
      <w:rPr>
        <w:rFonts w:ascii="Times New Roman" w:hAnsi="Times New Roman"/>
        <w:b/>
        <w:sz w:val="24"/>
        <w:szCs w:val="24"/>
      </w:rPr>
      <w:t>HITTUDOMÁNYI FŐISKOLA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9E" w:rsidRDefault="0065109E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11A"/>
    <w:multiLevelType w:val="hybridMultilevel"/>
    <w:tmpl w:val="E61EB6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E260F6"/>
    <w:multiLevelType w:val="hybridMultilevel"/>
    <w:tmpl w:val="62C808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010"/>
    <w:rsid w:val="000868B2"/>
    <w:rsid w:val="000F62DC"/>
    <w:rsid w:val="00101DF3"/>
    <w:rsid w:val="00103F1E"/>
    <w:rsid w:val="00104608"/>
    <w:rsid w:val="001227E3"/>
    <w:rsid w:val="001326FE"/>
    <w:rsid w:val="001A70BF"/>
    <w:rsid w:val="001B3987"/>
    <w:rsid w:val="001C0583"/>
    <w:rsid w:val="001E6DB1"/>
    <w:rsid w:val="002269BE"/>
    <w:rsid w:val="00263ED5"/>
    <w:rsid w:val="002A2FC0"/>
    <w:rsid w:val="002E5673"/>
    <w:rsid w:val="00312B5F"/>
    <w:rsid w:val="00351905"/>
    <w:rsid w:val="00352009"/>
    <w:rsid w:val="0036528E"/>
    <w:rsid w:val="003A18FF"/>
    <w:rsid w:val="003E3CC9"/>
    <w:rsid w:val="00473993"/>
    <w:rsid w:val="004D5AA5"/>
    <w:rsid w:val="004E1E7F"/>
    <w:rsid w:val="0056727F"/>
    <w:rsid w:val="005673B9"/>
    <w:rsid w:val="0057064C"/>
    <w:rsid w:val="005D5701"/>
    <w:rsid w:val="00635DD8"/>
    <w:rsid w:val="0065109E"/>
    <w:rsid w:val="006B3631"/>
    <w:rsid w:val="006C3980"/>
    <w:rsid w:val="006D0093"/>
    <w:rsid w:val="006D56A7"/>
    <w:rsid w:val="00767C1A"/>
    <w:rsid w:val="007A04DE"/>
    <w:rsid w:val="007C1010"/>
    <w:rsid w:val="007F6BBD"/>
    <w:rsid w:val="00816246"/>
    <w:rsid w:val="0085691F"/>
    <w:rsid w:val="0088717F"/>
    <w:rsid w:val="008A44C9"/>
    <w:rsid w:val="008B157C"/>
    <w:rsid w:val="008D2048"/>
    <w:rsid w:val="0091285D"/>
    <w:rsid w:val="00962783"/>
    <w:rsid w:val="0096331C"/>
    <w:rsid w:val="009D23AF"/>
    <w:rsid w:val="00A75363"/>
    <w:rsid w:val="00A76006"/>
    <w:rsid w:val="00AC6480"/>
    <w:rsid w:val="00AC7D7F"/>
    <w:rsid w:val="00AD6436"/>
    <w:rsid w:val="00B200BA"/>
    <w:rsid w:val="00BB6183"/>
    <w:rsid w:val="00BD2BF2"/>
    <w:rsid w:val="00C14976"/>
    <w:rsid w:val="00C41581"/>
    <w:rsid w:val="00C5761F"/>
    <w:rsid w:val="00CB2D1F"/>
    <w:rsid w:val="00CC07C8"/>
    <w:rsid w:val="00CC3251"/>
    <w:rsid w:val="00CD1BCB"/>
    <w:rsid w:val="00D12AE6"/>
    <w:rsid w:val="00D44CA9"/>
    <w:rsid w:val="00D56DC0"/>
    <w:rsid w:val="00E70733"/>
    <w:rsid w:val="00E9217B"/>
    <w:rsid w:val="00EF1EF1"/>
    <w:rsid w:val="00F0000B"/>
    <w:rsid w:val="00F10936"/>
    <w:rsid w:val="00F1756B"/>
    <w:rsid w:val="00F61ACF"/>
    <w:rsid w:val="00FB1201"/>
    <w:rsid w:val="00F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10"/>
    <w:pPr>
      <w:spacing w:after="160" w:line="276" w:lineRule="auto"/>
    </w:pPr>
    <w:rPr>
      <w:rFonts w:eastAsia="Times New Roman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1010"/>
    <w:rPr>
      <w:rFonts w:eastAsia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010"/>
    <w:rPr>
      <w:rFonts w:eastAsia="Times New Roman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122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449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To uj</cp:lastModifiedBy>
  <cp:revision>7</cp:revision>
  <dcterms:created xsi:type="dcterms:W3CDTF">2018-03-06T13:34:00Z</dcterms:created>
  <dcterms:modified xsi:type="dcterms:W3CDTF">2019-01-18T12:50:00Z</dcterms:modified>
</cp:coreProperties>
</file>