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46" w:rsidRPr="00D826BE" w:rsidRDefault="00796C46" w:rsidP="007B485E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  <w:r w:rsidRPr="00D826BE">
        <w:rPr>
          <w:rFonts w:ascii="Garamond" w:hAnsi="Garamond"/>
          <w:b/>
          <w:smallCaps/>
          <w:sz w:val="24"/>
          <w:szCs w:val="24"/>
          <w:lang w:eastAsia="hu-HU"/>
        </w:rPr>
        <w:t>JEGYZŐKÖNYV</w:t>
      </w:r>
    </w:p>
    <w:p w:rsidR="00796C46" w:rsidRPr="00D826BE" w:rsidRDefault="00796C46" w:rsidP="007819CC">
      <w:pPr>
        <w:spacing w:after="0" w:line="240" w:lineRule="auto"/>
        <w:ind w:left="2694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</w:p>
    <w:p w:rsidR="00796C46" w:rsidRPr="00D826BE" w:rsidRDefault="00796C46" w:rsidP="007819C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  <w:r>
        <w:rPr>
          <w:rFonts w:ascii="Garamond" w:hAnsi="Garamond"/>
          <w:b/>
          <w:smallCaps/>
          <w:sz w:val="24"/>
          <w:szCs w:val="24"/>
          <w:lang w:eastAsia="hu-HU"/>
        </w:rPr>
        <w:t>az osztatlan tanárképzésben részt vevő</w:t>
      </w:r>
      <w:r w:rsidRPr="00D826BE">
        <w:rPr>
          <w:rFonts w:ascii="Garamond" w:hAnsi="Garamond"/>
          <w:b/>
          <w:smallCaps/>
          <w:sz w:val="24"/>
          <w:szCs w:val="24"/>
          <w:lang w:eastAsia="hu-HU"/>
        </w:rPr>
        <w:t xml:space="preserve"> hallgató</w:t>
      </w:r>
      <w:r>
        <w:rPr>
          <w:rFonts w:ascii="Garamond" w:hAnsi="Garamond"/>
          <w:b/>
          <w:smallCaps/>
          <w:sz w:val="24"/>
          <w:szCs w:val="24"/>
          <w:lang w:eastAsia="hu-HU"/>
        </w:rPr>
        <w:t>k</w:t>
      </w:r>
      <w:r w:rsidRPr="00D826BE">
        <w:rPr>
          <w:rFonts w:ascii="Garamond" w:hAnsi="Garamond"/>
          <w:b/>
          <w:smallCaps/>
          <w:sz w:val="24"/>
          <w:szCs w:val="24"/>
          <w:lang w:eastAsia="hu-HU"/>
        </w:rPr>
        <w:t xml:space="preserve"> </w:t>
      </w:r>
    </w:p>
    <w:p w:rsidR="00796C46" w:rsidRPr="00D826BE" w:rsidRDefault="00796C46" w:rsidP="007819C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  <w:r>
        <w:rPr>
          <w:rFonts w:ascii="Garamond" w:hAnsi="Garamond"/>
          <w:b/>
          <w:smallCaps/>
          <w:sz w:val="24"/>
          <w:szCs w:val="24"/>
          <w:lang w:eastAsia="hu-HU"/>
        </w:rPr>
        <w:t>összefüggő egyéni</w:t>
      </w:r>
      <w:r w:rsidRPr="00D826BE">
        <w:rPr>
          <w:rFonts w:ascii="Garamond" w:hAnsi="Garamond"/>
          <w:b/>
          <w:smallCaps/>
          <w:sz w:val="24"/>
          <w:szCs w:val="24"/>
          <w:lang w:eastAsia="hu-HU"/>
        </w:rPr>
        <w:t xml:space="preserve"> gyakorlatának </w:t>
      </w:r>
    </w:p>
    <w:p w:rsidR="00796C46" w:rsidRDefault="00796C46" w:rsidP="007819C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  <w:r>
        <w:rPr>
          <w:rFonts w:ascii="Garamond" w:hAnsi="Garamond"/>
          <w:b/>
          <w:smallCaps/>
          <w:sz w:val="24"/>
          <w:szCs w:val="24"/>
          <w:lang w:eastAsia="hu-HU"/>
        </w:rPr>
        <w:t xml:space="preserve">bemutatóórájáról / </w:t>
      </w:r>
      <w:r w:rsidRPr="00D826BE">
        <w:rPr>
          <w:rFonts w:ascii="Garamond" w:hAnsi="Garamond"/>
          <w:b/>
          <w:smallCaps/>
          <w:sz w:val="24"/>
          <w:szCs w:val="24"/>
          <w:lang w:eastAsia="hu-HU"/>
        </w:rPr>
        <w:t>foglalkozásáról</w:t>
      </w:r>
    </w:p>
    <w:p w:rsidR="00796C46" w:rsidRPr="00D826BE" w:rsidRDefault="00796C46" w:rsidP="007819CC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hu-HU"/>
        </w:rPr>
      </w:pPr>
    </w:p>
    <w:p w:rsidR="00796C46" w:rsidRPr="00D826BE" w:rsidRDefault="00796C46" w:rsidP="007819CC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hu-HU"/>
        </w:rPr>
      </w:pPr>
      <w:r w:rsidRPr="00D826BE">
        <w:rPr>
          <w:rFonts w:ascii="Garamond" w:hAnsi="Garamond"/>
          <w:b/>
          <w:sz w:val="24"/>
          <w:szCs w:val="20"/>
          <w:lang w:eastAsia="hu-HU"/>
        </w:rPr>
        <w:t>……..</w:t>
      </w:r>
      <w:r w:rsidRPr="008A13D4">
        <w:rPr>
          <w:rFonts w:ascii="Garamond" w:hAnsi="Garamond"/>
          <w:b/>
          <w:smallCaps/>
          <w:sz w:val="24"/>
          <w:szCs w:val="24"/>
          <w:lang w:eastAsia="hu-HU"/>
        </w:rPr>
        <w:t xml:space="preserve"> </w:t>
      </w:r>
      <w:r>
        <w:rPr>
          <w:rFonts w:ascii="Garamond" w:hAnsi="Garamond"/>
          <w:b/>
          <w:smallCaps/>
          <w:sz w:val="24"/>
          <w:szCs w:val="24"/>
          <w:lang w:eastAsia="hu-HU"/>
        </w:rPr>
        <w:t>t</w:t>
      </w:r>
      <w:r w:rsidRPr="008A13D4">
        <w:rPr>
          <w:rFonts w:ascii="Garamond" w:hAnsi="Garamond"/>
          <w:b/>
          <w:smallCaps/>
          <w:sz w:val="24"/>
          <w:szCs w:val="24"/>
          <w:lang w:eastAsia="hu-HU"/>
        </w:rPr>
        <w:t xml:space="preserve">anév </w:t>
      </w:r>
      <w:r w:rsidRPr="00D826BE">
        <w:rPr>
          <w:rFonts w:ascii="Garamond" w:hAnsi="Garamond"/>
          <w:b/>
          <w:sz w:val="24"/>
          <w:szCs w:val="20"/>
          <w:lang w:eastAsia="hu-HU"/>
        </w:rPr>
        <w:t xml:space="preserve">/ …… </w:t>
      </w:r>
      <w:r w:rsidRPr="008A13D4">
        <w:rPr>
          <w:rFonts w:ascii="Garamond" w:hAnsi="Garamond"/>
          <w:b/>
          <w:smallCaps/>
          <w:sz w:val="24"/>
          <w:szCs w:val="24"/>
          <w:lang w:eastAsia="hu-HU"/>
        </w:rPr>
        <w:t>félév</w:t>
      </w:r>
    </w:p>
    <w:p w:rsidR="00796C46" w:rsidRPr="00D826BE" w:rsidRDefault="00796C46" w:rsidP="007819CC">
      <w:pPr>
        <w:spacing w:after="0" w:line="240" w:lineRule="auto"/>
        <w:jc w:val="center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  <w:r w:rsidRPr="00D826BE">
        <w:rPr>
          <w:rFonts w:ascii="Garamond" w:hAnsi="Garamond"/>
          <w:sz w:val="22"/>
          <w:szCs w:val="22"/>
          <w:lang w:eastAsia="hu-HU"/>
        </w:rPr>
        <w:t xml:space="preserve">A tanárjelölt neve: </w:t>
      </w:r>
      <w:r>
        <w:rPr>
          <w:rFonts w:ascii="Garamond" w:hAnsi="Garamond"/>
          <w:sz w:val="22"/>
          <w:szCs w:val="22"/>
          <w:lang w:eastAsia="hu-HU"/>
        </w:rPr>
        <w:t xml:space="preserve">                                                                                 A tanárjelölt Neptun-kódja:</w:t>
      </w:r>
    </w:p>
    <w:p w:rsidR="00796C46" w:rsidRPr="00D826BE" w:rsidRDefault="00796C46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>A bemutatóóra /</w:t>
      </w:r>
      <w:r w:rsidRPr="00D826BE">
        <w:rPr>
          <w:rFonts w:ascii="Garamond" w:hAnsi="Garamond"/>
          <w:sz w:val="22"/>
          <w:szCs w:val="22"/>
          <w:lang w:eastAsia="hu-HU"/>
        </w:rPr>
        <w:t xml:space="preserve"> foglalkozás időpontja: </w:t>
      </w:r>
    </w:p>
    <w:p w:rsidR="00796C46" w:rsidRPr="00D826BE" w:rsidRDefault="00796C46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 bemutatóóra / </w:t>
      </w:r>
      <w:r w:rsidRPr="00D826BE">
        <w:rPr>
          <w:rFonts w:ascii="Garamond" w:hAnsi="Garamond"/>
          <w:sz w:val="22"/>
          <w:szCs w:val="22"/>
          <w:lang w:eastAsia="hu-HU"/>
        </w:rPr>
        <w:t xml:space="preserve">foglalkozás témája: </w:t>
      </w:r>
    </w:p>
    <w:p w:rsidR="00796C46" w:rsidRPr="00D826BE" w:rsidRDefault="00796C46" w:rsidP="007819CC">
      <w:pPr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2187"/>
        <w:gridCol w:w="2207"/>
        <w:gridCol w:w="2141"/>
      </w:tblGrid>
      <w:tr w:rsidR="00796C46" w:rsidRPr="00A87738" w:rsidTr="0000305B">
        <w:trPr>
          <w:trHeight w:val="250"/>
          <w:jc w:val="center"/>
        </w:trPr>
        <w:tc>
          <w:tcPr>
            <w:tcW w:w="10553" w:type="dxa"/>
            <w:gridSpan w:val="4"/>
          </w:tcPr>
          <w:p w:rsidR="00796C46" w:rsidRPr="00D826BE" w:rsidRDefault="00796C46" w:rsidP="006D0093">
            <w:pPr>
              <w:spacing w:after="0" w:line="240" w:lineRule="auto"/>
              <w:rPr>
                <w:rFonts w:ascii="Garamond" w:hAnsi="Garamond"/>
                <w:b/>
                <w:sz w:val="22"/>
                <w:szCs w:val="22"/>
                <w:lang w:eastAsia="hu-HU"/>
              </w:rPr>
            </w:pPr>
            <w:r w:rsidRPr="00D826BE">
              <w:rPr>
                <w:rFonts w:ascii="Garamond" w:hAnsi="Garamond"/>
                <w:b/>
                <w:sz w:val="22"/>
                <w:szCs w:val="22"/>
                <w:lang w:eastAsia="hu-HU"/>
              </w:rPr>
              <w:t xml:space="preserve">A </w:t>
            </w:r>
            <w:r>
              <w:rPr>
                <w:rFonts w:ascii="Garamond" w:hAnsi="Garamond"/>
                <w:b/>
                <w:sz w:val="22"/>
                <w:szCs w:val="22"/>
                <w:lang w:eastAsia="hu-HU"/>
              </w:rPr>
              <w:t xml:space="preserve">bemutatóórán / </w:t>
            </w:r>
            <w:r w:rsidRPr="00D826BE">
              <w:rPr>
                <w:rFonts w:ascii="Garamond" w:hAnsi="Garamond"/>
                <w:b/>
                <w:sz w:val="22"/>
                <w:szCs w:val="22"/>
                <w:lang w:eastAsia="hu-HU"/>
              </w:rPr>
              <w:t>foglalkozáson jelen voltak:</w:t>
            </w:r>
          </w:p>
        </w:tc>
      </w:tr>
      <w:tr w:rsidR="00796C46" w:rsidRPr="00A87738" w:rsidTr="0000305B">
        <w:trPr>
          <w:jc w:val="center"/>
        </w:trPr>
        <w:tc>
          <w:tcPr>
            <w:tcW w:w="3979" w:type="dxa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D826BE">
              <w:rPr>
                <w:rFonts w:ascii="Garamond" w:hAnsi="Garamond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199" w:type="dxa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D826BE">
              <w:rPr>
                <w:rFonts w:ascii="Garamond" w:hAnsi="Garamond"/>
                <w:sz w:val="22"/>
                <w:szCs w:val="22"/>
                <w:lang w:eastAsia="hu-HU"/>
              </w:rPr>
              <w:t>küldő intézmény</w:t>
            </w:r>
          </w:p>
        </w:tc>
        <w:tc>
          <w:tcPr>
            <w:tcW w:w="2218" w:type="dxa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D826BE">
              <w:rPr>
                <w:rFonts w:ascii="Garamond" w:hAnsi="Garamond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157" w:type="dxa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D826BE">
              <w:rPr>
                <w:rFonts w:ascii="Garamond" w:hAnsi="Garamond"/>
                <w:sz w:val="22"/>
                <w:szCs w:val="22"/>
                <w:lang w:eastAsia="hu-HU"/>
              </w:rPr>
              <w:t>aláírás</w:t>
            </w:r>
          </w:p>
        </w:tc>
      </w:tr>
      <w:tr w:rsidR="00796C46" w:rsidRPr="00A87738" w:rsidTr="0000305B">
        <w:trPr>
          <w:trHeight w:val="540"/>
          <w:jc w:val="center"/>
        </w:trPr>
        <w:tc>
          <w:tcPr>
            <w:tcW w:w="3979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199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18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rPr>
                <w:rFonts w:ascii="Garamond" w:hAnsi="Garamond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sz w:val="22"/>
                <w:szCs w:val="22"/>
                <w:lang w:eastAsia="hu-HU"/>
              </w:rPr>
              <w:t>mentor</w:t>
            </w:r>
            <w:r w:rsidRPr="00D826BE">
              <w:rPr>
                <w:rFonts w:ascii="Garamond" w:hAnsi="Garamond"/>
                <w:sz w:val="22"/>
                <w:szCs w:val="22"/>
                <w:lang w:eastAsia="hu-HU"/>
              </w:rPr>
              <w:t>tanár</w:t>
            </w:r>
          </w:p>
        </w:tc>
        <w:tc>
          <w:tcPr>
            <w:tcW w:w="2157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96C46" w:rsidRPr="00A87738" w:rsidTr="0000305B">
        <w:trPr>
          <w:trHeight w:val="540"/>
          <w:jc w:val="center"/>
        </w:trPr>
        <w:tc>
          <w:tcPr>
            <w:tcW w:w="3979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199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sz w:val="22"/>
                <w:szCs w:val="22"/>
                <w:lang w:eastAsia="hu-HU"/>
              </w:rPr>
              <w:t>BJHF</w:t>
            </w:r>
          </w:p>
        </w:tc>
        <w:tc>
          <w:tcPr>
            <w:tcW w:w="2218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157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96C46" w:rsidRPr="00A87738" w:rsidTr="0000305B">
        <w:trPr>
          <w:trHeight w:val="540"/>
          <w:jc w:val="center"/>
        </w:trPr>
        <w:tc>
          <w:tcPr>
            <w:tcW w:w="3979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199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18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157" w:type="dxa"/>
            <w:vAlign w:val="center"/>
          </w:tcPr>
          <w:p w:rsidR="00796C46" w:rsidRPr="00D826BE" w:rsidRDefault="00796C46" w:rsidP="006D0093">
            <w:p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:rsidR="00796C46" w:rsidRPr="00D826BE" w:rsidRDefault="00796C46" w:rsidP="007819CC">
      <w:pPr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b/>
          <w:sz w:val="22"/>
          <w:szCs w:val="22"/>
          <w:lang w:eastAsia="hu-HU"/>
        </w:rPr>
      </w:pPr>
      <w:r>
        <w:rPr>
          <w:rFonts w:ascii="Garamond" w:hAnsi="Garamond"/>
          <w:b/>
          <w:sz w:val="22"/>
          <w:szCs w:val="22"/>
          <w:lang w:eastAsia="hu-HU"/>
        </w:rPr>
        <w:t xml:space="preserve">A bemutatóóra / </w:t>
      </w:r>
      <w:r w:rsidRPr="00D826BE">
        <w:rPr>
          <w:rFonts w:ascii="Garamond" w:hAnsi="Garamond"/>
          <w:b/>
          <w:sz w:val="22"/>
          <w:szCs w:val="22"/>
          <w:lang w:eastAsia="hu-HU"/>
        </w:rPr>
        <w:t>foglalkozás</w:t>
      </w:r>
      <w:r>
        <w:rPr>
          <w:rFonts w:ascii="Garamond" w:hAnsi="Garamond"/>
          <w:b/>
          <w:sz w:val="22"/>
          <w:szCs w:val="22"/>
          <w:lang w:eastAsia="hu-HU"/>
        </w:rPr>
        <w:t xml:space="preserve"> szöveges </w:t>
      </w:r>
      <w:r w:rsidRPr="00D826BE">
        <w:rPr>
          <w:rFonts w:ascii="Garamond" w:hAnsi="Garamond"/>
          <w:b/>
          <w:sz w:val="22"/>
          <w:szCs w:val="22"/>
          <w:lang w:eastAsia="hu-HU"/>
        </w:rPr>
        <w:t>értékelése</w:t>
      </w:r>
      <w:r>
        <w:rPr>
          <w:rFonts w:ascii="Garamond" w:hAnsi="Garamond"/>
          <w:b/>
          <w:sz w:val="22"/>
          <w:szCs w:val="22"/>
          <w:lang w:eastAsia="hu-HU"/>
        </w:rPr>
        <w:t xml:space="preserve"> </w:t>
      </w:r>
      <w:r>
        <w:rPr>
          <w:rFonts w:ascii="Garamond" w:hAnsi="Garamond"/>
          <w:sz w:val="22"/>
          <w:szCs w:val="22"/>
          <w:lang w:eastAsia="hu-HU"/>
        </w:rPr>
        <w:t>(szükség esetén a hátoldalon vagy külön lapon folytatható)</w:t>
      </w:r>
      <w:r w:rsidRPr="00D826BE">
        <w:rPr>
          <w:rFonts w:ascii="Garamond" w:hAnsi="Garamond"/>
          <w:b/>
          <w:sz w:val="22"/>
          <w:szCs w:val="22"/>
          <w:lang w:eastAsia="hu-HU"/>
        </w:rPr>
        <w:t>:</w:t>
      </w:r>
    </w:p>
    <w:p w:rsidR="00796C46" w:rsidRPr="00D826BE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 w:line="360" w:lineRule="auto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 bemutatóóra </w:t>
      </w:r>
      <w:r w:rsidRPr="007B485E">
        <w:rPr>
          <w:rFonts w:ascii="Garamond" w:hAnsi="Garamond"/>
          <w:sz w:val="22"/>
          <w:szCs w:val="22"/>
          <w:lang w:eastAsia="hu-HU"/>
        </w:rPr>
        <w:t>érdemjegye:</w:t>
      </w:r>
      <w:r>
        <w:rPr>
          <w:rFonts w:ascii="Garamond" w:hAnsi="Garamond"/>
          <w:sz w:val="22"/>
          <w:szCs w:val="22"/>
          <w:lang w:eastAsia="hu-HU"/>
        </w:rPr>
        <w:t xml:space="preserve"> </w:t>
      </w:r>
      <w:r w:rsidRPr="007B485E">
        <w:rPr>
          <w:rFonts w:ascii="Garamond" w:hAnsi="Garamond"/>
          <w:sz w:val="22"/>
          <w:szCs w:val="22"/>
          <w:lang w:eastAsia="hu-HU"/>
        </w:rPr>
        <w:t>........................................................... [számmal, betűvel]</w:t>
      </w:r>
    </w:p>
    <w:p w:rsidR="00796C46" w:rsidRDefault="00796C46" w:rsidP="007819CC">
      <w:pPr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</w:p>
    <w:p w:rsidR="00796C46" w:rsidRPr="00D826BE" w:rsidRDefault="00796C46" w:rsidP="007819CC">
      <w:pPr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Dátum: </w:t>
      </w:r>
    </w:p>
    <w:p w:rsidR="00796C46" w:rsidRDefault="00796C46" w:rsidP="007819CC">
      <w:pPr>
        <w:tabs>
          <w:tab w:val="center" w:pos="6663"/>
        </w:tabs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tabs>
          <w:tab w:val="center" w:pos="6663"/>
        </w:tabs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</w:p>
    <w:p w:rsidR="00796C46" w:rsidRDefault="00796C46" w:rsidP="007819CC">
      <w:pPr>
        <w:tabs>
          <w:tab w:val="center" w:pos="6663"/>
        </w:tabs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</w:p>
    <w:tbl>
      <w:tblPr>
        <w:tblW w:w="0" w:type="auto"/>
        <w:tblLook w:val="01E0"/>
      </w:tblPr>
      <w:tblGrid>
        <w:gridCol w:w="3491"/>
        <w:gridCol w:w="3492"/>
        <w:gridCol w:w="3493"/>
      </w:tblGrid>
      <w:tr w:rsidR="00796C46" w:rsidTr="00086E61">
        <w:tc>
          <w:tcPr>
            <w:tcW w:w="3492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086E61">
              <w:rPr>
                <w:rFonts w:ascii="Garamond" w:hAnsi="Garamond"/>
                <w:sz w:val="22"/>
                <w:szCs w:val="22"/>
                <w:lang w:eastAsia="hu-HU"/>
              </w:rPr>
              <w:t>intézményvezető (helyettes) aláírása</w:t>
            </w:r>
          </w:p>
        </w:tc>
        <w:tc>
          <w:tcPr>
            <w:tcW w:w="3492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3493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086E61">
              <w:rPr>
                <w:rFonts w:ascii="Garamond" w:hAnsi="Garamond"/>
                <w:sz w:val="22"/>
                <w:szCs w:val="22"/>
                <w:lang w:eastAsia="hu-HU"/>
              </w:rPr>
              <w:t>a tanárjelölt aláírása</w:t>
            </w:r>
          </w:p>
        </w:tc>
      </w:tr>
      <w:tr w:rsidR="00796C46" w:rsidTr="00086E61">
        <w:tc>
          <w:tcPr>
            <w:tcW w:w="3492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  <w:lang w:eastAsia="hu-HU"/>
              </w:rPr>
            </w:pPr>
          </w:p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3492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086E61">
              <w:rPr>
                <w:rFonts w:ascii="Garamond" w:hAnsi="Garamond"/>
                <w:sz w:val="22"/>
                <w:szCs w:val="22"/>
                <w:lang w:eastAsia="hu-HU"/>
              </w:rPr>
              <w:t>PH</w:t>
            </w:r>
          </w:p>
        </w:tc>
        <w:tc>
          <w:tcPr>
            <w:tcW w:w="3493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96C46" w:rsidTr="00086E61">
        <w:tc>
          <w:tcPr>
            <w:tcW w:w="3492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 w:rsidRPr="00086E61">
              <w:rPr>
                <w:rFonts w:ascii="Garamond" w:hAnsi="Garamond"/>
                <w:sz w:val="22"/>
                <w:szCs w:val="22"/>
                <w:lang w:eastAsia="hu-HU"/>
              </w:rPr>
              <w:t>a mentortanár aláírása</w:t>
            </w:r>
          </w:p>
        </w:tc>
        <w:tc>
          <w:tcPr>
            <w:tcW w:w="3492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3493" w:type="dxa"/>
          </w:tcPr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  <w:p w:rsidR="00796C46" w:rsidRPr="00086E61" w:rsidRDefault="00796C46" w:rsidP="00086E61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sz w:val="22"/>
                <w:szCs w:val="22"/>
                <w:lang w:eastAsia="hu-HU"/>
              </w:rPr>
              <w:t>a BJ</w:t>
            </w:r>
            <w:r w:rsidRPr="00086E61">
              <w:rPr>
                <w:rFonts w:ascii="Garamond" w:hAnsi="Garamond"/>
                <w:sz w:val="22"/>
                <w:szCs w:val="22"/>
                <w:lang w:eastAsia="hu-HU"/>
              </w:rPr>
              <w:t>HF képviselőjének aláírása</w:t>
            </w:r>
          </w:p>
        </w:tc>
      </w:tr>
    </w:tbl>
    <w:p w:rsidR="00796C46" w:rsidRPr="00D826BE" w:rsidRDefault="00796C46" w:rsidP="007819CC">
      <w:pPr>
        <w:tabs>
          <w:tab w:val="center" w:pos="6663"/>
        </w:tabs>
        <w:spacing w:after="0" w:line="240" w:lineRule="auto"/>
        <w:jc w:val="both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ab/>
      </w:r>
      <w:r>
        <w:rPr>
          <w:rFonts w:ascii="Garamond" w:hAnsi="Garamond"/>
          <w:sz w:val="22"/>
          <w:szCs w:val="22"/>
          <w:lang w:eastAsia="hu-HU"/>
        </w:rPr>
        <w:tab/>
      </w:r>
    </w:p>
    <w:p w:rsidR="00796C46" w:rsidRDefault="00796C46" w:rsidP="007B485E">
      <w:pPr>
        <w:tabs>
          <w:tab w:val="center" w:pos="2268"/>
          <w:tab w:val="left" w:pos="5245"/>
          <w:tab w:val="left" w:pos="8080"/>
        </w:tabs>
        <w:spacing w:after="0" w:line="360" w:lineRule="auto"/>
        <w:rPr>
          <w:rFonts w:ascii="Garamond" w:hAnsi="Garamond"/>
          <w:b/>
          <w:sz w:val="24"/>
          <w:szCs w:val="24"/>
          <w:lang w:eastAsia="hu-HU"/>
        </w:rPr>
      </w:pPr>
    </w:p>
    <w:p w:rsidR="00796C46" w:rsidRPr="007B485E" w:rsidRDefault="00796C46" w:rsidP="00A05F40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hAnsi="Garamond"/>
          <w:b/>
          <w:sz w:val="22"/>
          <w:szCs w:val="22"/>
          <w:lang w:eastAsia="hu-HU"/>
        </w:rPr>
      </w:pPr>
      <w:r w:rsidRPr="007B485E">
        <w:rPr>
          <w:rFonts w:ascii="Garamond" w:hAnsi="Garamond"/>
          <w:b/>
          <w:sz w:val="22"/>
          <w:szCs w:val="22"/>
          <w:lang w:eastAsia="hu-HU"/>
        </w:rPr>
        <w:t>A Jegyzőkönyv egy példányát a foglalkozást követő 5 napon belül, legkésőbb december 20-ig/május 31-ig kérjük eljuttatni a Tanulmány Osztályra.</w:t>
      </w:r>
    </w:p>
    <w:sectPr w:rsidR="00796C46" w:rsidRPr="007B485E" w:rsidSect="007B485E">
      <w:headerReference w:type="even" r:id="rId6"/>
      <w:headerReference w:type="default" r:id="rId7"/>
      <w:headerReference w:type="first" r:id="rId8"/>
      <w:pgSz w:w="11906" w:h="16838" w:code="9"/>
      <w:pgMar w:top="1843" w:right="926" w:bottom="1079" w:left="720" w:header="283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46" w:rsidRDefault="00796C46">
      <w:pPr>
        <w:spacing w:after="0" w:line="240" w:lineRule="auto"/>
      </w:pPr>
      <w:r>
        <w:separator/>
      </w:r>
    </w:p>
  </w:endnote>
  <w:endnote w:type="continuationSeparator" w:id="0">
    <w:p w:rsidR="00796C46" w:rsidRDefault="007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46" w:rsidRDefault="00796C46">
      <w:pPr>
        <w:spacing w:after="0" w:line="240" w:lineRule="auto"/>
      </w:pPr>
      <w:r>
        <w:separator/>
      </w:r>
    </w:p>
  </w:footnote>
  <w:footnote w:type="continuationSeparator" w:id="0">
    <w:p w:rsidR="00796C46" w:rsidRDefault="007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6" w:rsidRDefault="00796C46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6" w:rsidRDefault="00796C46" w:rsidP="007B485E">
    <w:pPr>
      <w:pStyle w:val="Header"/>
      <w:tabs>
        <w:tab w:val="clear" w:pos="4536"/>
        <w:tab w:val="clear" w:pos="9072"/>
      </w:tabs>
      <w:ind w:left="-180"/>
      <w:jc w:val="center"/>
      <w:rPr>
        <w:rFonts w:ascii="Times New Roman" w:hAnsi="Times New Roman"/>
        <w:b/>
        <w:sz w:val="24"/>
        <w:szCs w:val="24"/>
      </w:rPr>
    </w:pPr>
  </w:p>
  <w:p w:rsidR="00796C46" w:rsidRPr="007B485E" w:rsidRDefault="00796C46" w:rsidP="007B485E">
    <w:pPr>
      <w:pStyle w:val="Header"/>
      <w:tabs>
        <w:tab w:val="clear" w:pos="4536"/>
        <w:tab w:val="clear" w:pos="9072"/>
      </w:tabs>
      <w:ind w:left="-18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BRENNER JÁNOS</w:t>
    </w:r>
    <w:r w:rsidRPr="007B485E">
      <w:rPr>
        <w:rFonts w:ascii="Times New Roman" w:hAnsi="Times New Roman"/>
        <w:b/>
        <w:sz w:val="24"/>
        <w:szCs w:val="24"/>
      </w:rPr>
      <w:t xml:space="preserve"> HITTUDOMÁNYI FŐISKOLA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6" w:rsidRDefault="00796C46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10"/>
    <w:rsid w:val="0000305B"/>
    <w:rsid w:val="00015CFA"/>
    <w:rsid w:val="000463D2"/>
    <w:rsid w:val="0006784E"/>
    <w:rsid w:val="00086E61"/>
    <w:rsid w:val="001E332E"/>
    <w:rsid w:val="002269BE"/>
    <w:rsid w:val="002B4730"/>
    <w:rsid w:val="002D0325"/>
    <w:rsid w:val="003379A7"/>
    <w:rsid w:val="00354512"/>
    <w:rsid w:val="00370EA5"/>
    <w:rsid w:val="003F1E18"/>
    <w:rsid w:val="00465FC8"/>
    <w:rsid w:val="004F642F"/>
    <w:rsid w:val="005475E3"/>
    <w:rsid w:val="00577DC7"/>
    <w:rsid w:val="00586FFF"/>
    <w:rsid w:val="006B516F"/>
    <w:rsid w:val="006D0093"/>
    <w:rsid w:val="006F1892"/>
    <w:rsid w:val="0074559F"/>
    <w:rsid w:val="00757880"/>
    <w:rsid w:val="007819CC"/>
    <w:rsid w:val="00796C46"/>
    <w:rsid w:val="007A3233"/>
    <w:rsid w:val="007B485E"/>
    <w:rsid w:val="007B4F4B"/>
    <w:rsid w:val="007C1010"/>
    <w:rsid w:val="008000F8"/>
    <w:rsid w:val="00810EC3"/>
    <w:rsid w:val="008A13D4"/>
    <w:rsid w:val="008B0566"/>
    <w:rsid w:val="008C2846"/>
    <w:rsid w:val="009201CF"/>
    <w:rsid w:val="0092715E"/>
    <w:rsid w:val="00947FA4"/>
    <w:rsid w:val="00962783"/>
    <w:rsid w:val="009D23AF"/>
    <w:rsid w:val="009F08DD"/>
    <w:rsid w:val="00A05F40"/>
    <w:rsid w:val="00A62A4D"/>
    <w:rsid w:val="00A74835"/>
    <w:rsid w:val="00A87738"/>
    <w:rsid w:val="00A91844"/>
    <w:rsid w:val="00AD6436"/>
    <w:rsid w:val="00B5256D"/>
    <w:rsid w:val="00BA7795"/>
    <w:rsid w:val="00BB461C"/>
    <w:rsid w:val="00C036D8"/>
    <w:rsid w:val="00C13D98"/>
    <w:rsid w:val="00C27FE9"/>
    <w:rsid w:val="00C41581"/>
    <w:rsid w:val="00C54ED5"/>
    <w:rsid w:val="00CA6A1B"/>
    <w:rsid w:val="00CB726D"/>
    <w:rsid w:val="00CD1BCB"/>
    <w:rsid w:val="00CD7D2A"/>
    <w:rsid w:val="00D003C5"/>
    <w:rsid w:val="00D47DDE"/>
    <w:rsid w:val="00D610A5"/>
    <w:rsid w:val="00D826BE"/>
    <w:rsid w:val="00E61406"/>
    <w:rsid w:val="00F1350F"/>
    <w:rsid w:val="00F64C09"/>
    <w:rsid w:val="00F748BC"/>
    <w:rsid w:val="00F761A6"/>
    <w:rsid w:val="00FA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10"/>
    <w:pPr>
      <w:spacing w:after="160" w:line="276" w:lineRule="auto"/>
    </w:pPr>
    <w:rPr>
      <w:rFonts w:eastAsia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010"/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010"/>
    <w:rPr>
      <w:rFonts w:eastAsia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7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8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00305B"/>
    <w:pPr>
      <w:spacing w:after="16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125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To uj</cp:lastModifiedBy>
  <cp:revision>7</cp:revision>
  <cp:lastPrinted>2017-06-19T09:48:00Z</cp:lastPrinted>
  <dcterms:created xsi:type="dcterms:W3CDTF">2018-03-06T13:44:00Z</dcterms:created>
  <dcterms:modified xsi:type="dcterms:W3CDTF">2019-01-18T12:47:00Z</dcterms:modified>
</cp:coreProperties>
</file>