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22" w:rsidRDefault="00894A22" w:rsidP="006E61D4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Iktató szám:________________________</w:t>
      </w:r>
    </w:p>
    <w:p w:rsidR="00894A22" w:rsidRDefault="00894A22" w:rsidP="0061368D">
      <w:pPr>
        <w:spacing w:line="360" w:lineRule="auto"/>
        <w:jc w:val="both"/>
        <w:rPr>
          <w:rFonts w:ascii="Cambria" w:hAnsi="Cambria"/>
        </w:rPr>
      </w:pPr>
    </w:p>
    <w:p w:rsidR="00894A22" w:rsidRPr="00F439DE" w:rsidRDefault="00894A22" w:rsidP="0061368D">
      <w:pPr>
        <w:spacing w:line="360" w:lineRule="auto"/>
        <w:jc w:val="both"/>
        <w:rPr>
          <w:rFonts w:ascii="Cambria" w:hAnsi="Cambria"/>
        </w:rPr>
      </w:pPr>
      <w:r w:rsidRPr="00F439DE">
        <w:rPr>
          <w:rFonts w:ascii="Cambria" w:hAnsi="Cambria"/>
        </w:rPr>
        <w:t xml:space="preserve">Tárgy: HATÁROZAT – Partneriskolában </w:t>
      </w:r>
      <w:r>
        <w:rPr>
          <w:rFonts w:ascii="Cambria" w:hAnsi="Cambria"/>
        </w:rPr>
        <w:t>egyéni összefüggő gyakorlat engedélyezése</w:t>
      </w:r>
    </w:p>
    <w:p w:rsidR="00894A22" w:rsidRPr="00F439DE" w:rsidRDefault="00894A22" w:rsidP="0061368D">
      <w:pPr>
        <w:spacing w:line="360" w:lineRule="auto"/>
        <w:jc w:val="both"/>
        <w:rPr>
          <w:rFonts w:ascii="Cambria" w:hAnsi="Cambria"/>
        </w:rPr>
      </w:pPr>
    </w:p>
    <w:p w:rsidR="00894A22" w:rsidRPr="00F439DE" w:rsidRDefault="00894A22" w:rsidP="0061368D">
      <w:pPr>
        <w:spacing w:line="360" w:lineRule="auto"/>
        <w:jc w:val="both"/>
        <w:rPr>
          <w:rFonts w:ascii="Cambria" w:hAnsi="Cambria"/>
          <w:b/>
          <w:caps/>
          <w:noProof/>
        </w:rPr>
      </w:pPr>
      <w:r w:rsidRPr="00F439DE">
        <w:rPr>
          <w:rFonts w:ascii="Cambria" w:hAnsi="Cambria"/>
          <w:b/>
          <w:caps/>
          <w:noProof/>
        </w:rPr>
        <w:t>hallgató neve</w:t>
      </w:r>
    </w:p>
    <w:p w:rsidR="00894A22" w:rsidRDefault="00894A22" w:rsidP="0061368D">
      <w:pPr>
        <w:spacing w:line="360" w:lineRule="auto"/>
        <w:jc w:val="both"/>
        <w:rPr>
          <w:rFonts w:ascii="Cambria" w:hAnsi="Cambria"/>
        </w:rPr>
      </w:pPr>
      <w:r w:rsidRPr="00F439DE">
        <w:rPr>
          <w:rFonts w:ascii="Cambria" w:hAnsi="Cambria"/>
        </w:rPr>
        <w:t xml:space="preserve">A benyújtott dokumentumok alapján az </w:t>
      </w:r>
      <w:r>
        <w:rPr>
          <w:rFonts w:ascii="Cambria" w:hAnsi="Cambria"/>
        </w:rPr>
        <w:t xml:space="preserve">osztatlan tanárképzés </w:t>
      </w:r>
      <w:r w:rsidRPr="00F439DE">
        <w:rPr>
          <w:rFonts w:ascii="Cambria" w:hAnsi="Cambria"/>
        </w:rPr>
        <w:t>összefüggő iskolai gyakorlat</w:t>
      </w:r>
      <w:r>
        <w:rPr>
          <w:rFonts w:ascii="Cambria" w:hAnsi="Cambria"/>
        </w:rPr>
        <w:t>át</w:t>
      </w:r>
      <w:r w:rsidRPr="00F439DE">
        <w:rPr>
          <w:rFonts w:ascii="Cambria" w:hAnsi="Cambria"/>
        </w:rPr>
        <w:t xml:space="preserve"> a</w:t>
      </w:r>
      <w:r>
        <w:rPr>
          <w:rFonts w:ascii="Cambria" w:hAnsi="Cambria"/>
        </w:rPr>
        <w:t>z</w:t>
      </w:r>
      <w:r w:rsidRPr="00F439DE">
        <w:rPr>
          <w:rFonts w:ascii="Cambria" w:hAnsi="Cambria"/>
        </w:rPr>
        <w:t xml:space="preserve"> </w:t>
      </w:r>
      <w:r>
        <w:rPr>
          <w:rFonts w:ascii="Cambria" w:hAnsi="Cambria"/>
        </w:rPr>
        <w:t>alábbi partnerintézményben teljesítheti</w:t>
      </w:r>
      <w:r w:rsidRPr="00F439DE">
        <w:rPr>
          <w:rFonts w:ascii="Cambria" w:hAnsi="Cambria"/>
        </w:rPr>
        <w:t>:</w:t>
      </w:r>
    </w:p>
    <w:p w:rsidR="00894A22" w:rsidRPr="00F439DE" w:rsidRDefault="00894A22" w:rsidP="0061368D">
      <w:pPr>
        <w:spacing w:line="360" w:lineRule="auto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0"/>
        <w:gridCol w:w="6142"/>
      </w:tblGrid>
      <w:tr w:rsidR="00894A22" w:rsidRPr="00F439DE" w:rsidTr="007130D9">
        <w:tc>
          <w:tcPr>
            <w:tcW w:w="2920" w:type="dxa"/>
          </w:tcPr>
          <w:p w:rsidR="00894A22" w:rsidRPr="007130D9" w:rsidRDefault="00894A22" w:rsidP="007130D9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</w:t>
            </w:r>
            <w:r w:rsidRPr="007130D9">
              <w:rPr>
                <w:rFonts w:ascii="Cambria" w:hAnsi="Cambria"/>
                <w:b/>
              </w:rPr>
              <w:t>zak</w:t>
            </w:r>
          </w:p>
        </w:tc>
        <w:tc>
          <w:tcPr>
            <w:tcW w:w="6142" w:type="dxa"/>
          </w:tcPr>
          <w:p w:rsidR="00894A22" w:rsidRPr="007130D9" w:rsidRDefault="00894A22" w:rsidP="007130D9">
            <w:pPr>
              <w:spacing w:line="360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894A22" w:rsidRPr="00F439DE" w:rsidTr="007130D9">
        <w:tc>
          <w:tcPr>
            <w:tcW w:w="2920" w:type="dxa"/>
          </w:tcPr>
          <w:p w:rsidR="00894A22" w:rsidRPr="007130D9" w:rsidRDefault="00894A22" w:rsidP="007130D9">
            <w:pPr>
              <w:spacing w:line="360" w:lineRule="auto"/>
              <w:jc w:val="both"/>
              <w:rPr>
                <w:rFonts w:ascii="Cambria" w:hAnsi="Cambria"/>
              </w:rPr>
            </w:pPr>
            <w:r w:rsidRPr="007130D9">
              <w:rPr>
                <w:rFonts w:ascii="Cambria" w:hAnsi="Cambria"/>
              </w:rPr>
              <w:t>Partneriskolája</w:t>
            </w:r>
          </w:p>
          <w:p w:rsidR="00894A22" w:rsidRPr="007130D9" w:rsidRDefault="00894A22" w:rsidP="007130D9">
            <w:pPr>
              <w:spacing w:line="360" w:lineRule="auto"/>
              <w:jc w:val="both"/>
              <w:rPr>
                <w:rFonts w:ascii="Cambria" w:hAnsi="Cambria"/>
              </w:rPr>
            </w:pPr>
          </w:p>
          <w:p w:rsidR="00894A22" w:rsidRPr="007130D9" w:rsidRDefault="00894A22" w:rsidP="007130D9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6142" w:type="dxa"/>
          </w:tcPr>
          <w:p w:rsidR="00894A22" w:rsidRPr="007130D9" w:rsidRDefault="00894A22" w:rsidP="007130D9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894A22" w:rsidRPr="00F439DE" w:rsidTr="007130D9">
        <w:tc>
          <w:tcPr>
            <w:tcW w:w="2920" w:type="dxa"/>
            <w:tcBorders>
              <w:bottom w:val="single" w:sz="24" w:space="0" w:color="auto"/>
            </w:tcBorders>
          </w:tcPr>
          <w:p w:rsidR="00894A22" w:rsidRPr="007130D9" w:rsidRDefault="00894A22" w:rsidP="007130D9">
            <w:pPr>
              <w:spacing w:line="360" w:lineRule="auto"/>
              <w:jc w:val="both"/>
              <w:rPr>
                <w:rFonts w:ascii="Cambria" w:hAnsi="Cambria"/>
              </w:rPr>
            </w:pPr>
            <w:r w:rsidRPr="007130D9">
              <w:rPr>
                <w:rFonts w:ascii="Cambria" w:hAnsi="Cambria"/>
              </w:rPr>
              <w:t>Gyakorlatvezető mentora</w:t>
            </w:r>
          </w:p>
        </w:tc>
        <w:tc>
          <w:tcPr>
            <w:tcW w:w="6142" w:type="dxa"/>
            <w:tcBorders>
              <w:bottom w:val="single" w:sz="24" w:space="0" w:color="auto"/>
            </w:tcBorders>
          </w:tcPr>
          <w:p w:rsidR="00894A22" w:rsidRPr="007130D9" w:rsidRDefault="00894A22" w:rsidP="007130D9">
            <w:pPr>
              <w:spacing w:line="360" w:lineRule="auto"/>
              <w:jc w:val="both"/>
              <w:rPr>
                <w:rFonts w:ascii="Cambria" w:hAnsi="Cambria"/>
              </w:rPr>
            </w:pPr>
          </w:p>
          <w:p w:rsidR="00894A22" w:rsidRPr="007130D9" w:rsidRDefault="00894A22" w:rsidP="007130D9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</w:tbl>
    <w:p w:rsidR="00894A22" w:rsidRDefault="00894A22" w:rsidP="0061368D">
      <w:pPr>
        <w:spacing w:line="360" w:lineRule="auto"/>
        <w:jc w:val="both"/>
        <w:rPr>
          <w:rFonts w:ascii="Cambria" w:hAnsi="Cambria"/>
        </w:rPr>
      </w:pPr>
    </w:p>
    <w:p w:rsidR="00894A22" w:rsidRDefault="00894A22" w:rsidP="0061368D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Felhívom a szíves figyelmét, hogy gyakorlatát csak abban az esetben kezdheti meg, ha a szakra vonatkozó tanulmányi és vizsgakövetelményeinek eleget tett. </w:t>
      </w:r>
    </w:p>
    <w:p w:rsidR="00894A22" w:rsidRPr="00F439DE" w:rsidRDefault="00894A22" w:rsidP="0061368D">
      <w:pPr>
        <w:spacing w:line="360" w:lineRule="auto"/>
        <w:jc w:val="both"/>
        <w:rPr>
          <w:rFonts w:ascii="Cambria" w:hAnsi="Cambria"/>
        </w:rPr>
      </w:pPr>
    </w:p>
    <w:p w:rsidR="00894A22" w:rsidRDefault="00894A22" w:rsidP="0061368D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Győr, 20__</w:t>
      </w:r>
      <w:r w:rsidRPr="00F439DE">
        <w:rPr>
          <w:rFonts w:ascii="Cambria" w:hAnsi="Cambria"/>
        </w:rPr>
        <w:t xml:space="preserve">. </w:t>
      </w:r>
      <w:r>
        <w:rPr>
          <w:rFonts w:ascii="Cambria" w:hAnsi="Cambria"/>
        </w:rPr>
        <w:t>______________________________ __.</w:t>
      </w:r>
    </w:p>
    <w:p w:rsidR="00894A22" w:rsidRDefault="00894A22" w:rsidP="0061368D">
      <w:pPr>
        <w:spacing w:line="360" w:lineRule="auto"/>
        <w:jc w:val="both"/>
        <w:rPr>
          <w:rFonts w:ascii="Cambria" w:hAnsi="Cambria"/>
        </w:rPr>
      </w:pPr>
    </w:p>
    <w:p w:rsidR="00894A22" w:rsidRPr="00F439DE" w:rsidRDefault="00894A22" w:rsidP="00E43A86">
      <w:pPr>
        <w:spacing w:line="360" w:lineRule="auto"/>
        <w:ind w:left="4680"/>
        <w:jc w:val="both"/>
        <w:rPr>
          <w:rFonts w:ascii="Cambria" w:hAnsi="Cambria"/>
        </w:rPr>
      </w:pPr>
      <w:r>
        <w:rPr>
          <w:rFonts w:ascii="Cambria" w:hAnsi="Cambria"/>
        </w:rPr>
        <w:t>PH</w:t>
      </w:r>
    </w:p>
    <w:p w:rsidR="00894A22" w:rsidRPr="00F439DE" w:rsidRDefault="00894A22" w:rsidP="006E61D4">
      <w:pPr>
        <w:spacing w:line="360" w:lineRule="auto"/>
        <w:ind w:left="6480"/>
        <w:rPr>
          <w:rFonts w:ascii="Cambria" w:hAnsi="Cambria"/>
        </w:rPr>
      </w:pPr>
      <w:r>
        <w:rPr>
          <w:rFonts w:ascii="Cambria" w:hAnsi="Cambria"/>
        </w:rPr>
        <w:t>aláírás</w:t>
      </w:r>
    </w:p>
    <w:p w:rsidR="00894A22" w:rsidRDefault="00894A22" w:rsidP="0061368D">
      <w:pPr>
        <w:rPr>
          <w:rFonts w:ascii="Cambria" w:hAnsi="Cambria"/>
        </w:rPr>
      </w:pPr>
    </w:p>
    <w:p w:rsidR="00894A22" w:rsidRPr="00F439DE" w:rsidRDefault="00894A22" w:rsidP="0061368D">
      <w:pPr>
        <w:rPr>
          <w:rFonts w:ascii="Cambria" w:hAnsi="Cambria"/>
        </w:rPr>
      </w:pPr>
      <w:r w:rsidRPr="00F439DE">
        <w:rPr>
          <w:rFonts w:ascii="Cambria" w:hAnsi="Cambria"/>
        </w:rPr>
        <w:t>Kapják:</w:t>
      </w:r>
    </w:p>
    <w:p w:rsidR="00894A22" w:rsidRPr="00F439DE" w:rsidRDefault="00894A22" w:rsidP="0061368D">
      <w:pPr>
        <w:pStyle w:val="ListParagraph"/>
        <w:rPr>
          <w:rFonts w:ascii="Cambria" w:hAnsi="Cambria"/>
        </w:rPr>
      </w:pPr>
      <w:r w:rsidRPr="00F439DE">
        <w:rPr>
          <w:rFonts w:ascii="Cambria" w:hAnsi="Cambria"/>
        </w:rPr>
        <w:t>Hallgató</w:t>
      </w:r>
      <w:bookmarkStart w:id="0" w:name="_GoBack"/>
      <w:bookmarkEnd w:id="0"/>
    </w:p>
    <w:p w:rsidR="00894A22" w:rsidRPr="00F439DE" w:rsidRDefault="00894A22" w:rsidP="0061368D">
      <w:pPr>
        <w:pStyle w:val="ListParagraph"/>
        <w:rPr>
          <w:rFonts w:ascii="Cambria" w:hAnsi="Cambria" w:cs="Times New Roman"/>
        </w:rPr>
      </w:pPr>
      <w:r w:rsidRPr="00F439DE">
        <w:rPr>
          <w:rFonts w:ascii="Cambria" w:hAnsi="Cambria"/>
        </w:rPr>
        <w:t>Irattár</w:t>
      </w:r>
    </w:p>
    <w:sectPr w:rsidR="00894A22" w:rsidRPr="00F439DE" w:rsidSect="00BB0E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A22" w:rsidRDefault="00894A22">
      <w:r>
        <w:separator/>
      </w:r>
    </w:p>
  </w:endnote>
  <w:endnote w:type="continuationSeparator" w:id="0">
    <w:p w:rsidR="00894A22" w:rsidRDefault="00894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A22" w:rsidRDefault="00894A22">
      <w:r>
        <w:separator/>
      </w:r>
    </w:p>
  </w:footnote>
  <w:footnote w:type="continuationSeparator" w:id="0">
    <w:p w:rsidR="00894A22" w:rsidRDefault="00894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A22" w:rsidRPr="006E61D4" w:rsidRDefault="00894A22" w:rsidP="00510E07">
    <w:pPr>
      <w:pStyle w:val="Header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BRENNER JÁNOS</w:t>
    </w:r>
    <w:r w:rsidRPr="006E61D4">
      <w:rPr>
        <w:rFonts w:ascii="Times New Roman" w:hAnsi="Times New Roman" w:cs="Times New Roman"/>
        <w:b/>
        <w:bCs/>
      </w:rPr>
      <w:t xml:space="preserve"> HITTUDOMÁNYI FŐISKOLA</w:t>
    </w:r>
  </w:p>
  <w:p w:rsidR="00894A22" w:rsidRPr="00510E07" w:rsidRDefault="00894A22" w:rsidP="00510E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26765"/>
    <w:multiLevelType w:val="multilevel"/>
    <w:tmpl w:val="631220A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392E51F8"/>
    <w:multiLevelType w:val="multilevel"/>
    <w:tmpl w:val="D4E60CC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3FE"/>
    <w:rsid w:val="000059BC"/>
    <w:rsid w:val="00033C88"/>
    <w:rsid w:val="000477A3"/>
    <w:rsid w:val="0007044D"/>
    <w:rsid w:val="00080AF6"/>
    <w:rsid w:val="00116F25"/>
    <w:rsid w:val="00127C8A"/>
    <w:rsid w:val="00153887"/>
    <w:rsid w:val="00176887"/>
    <w:rsid w:val="001C0EAF"/>
    <w:rsid w:val="001E5819"/>
    <w:rsid w:val="00230AB4"/>
    <w:rsid w:val="00237BE4"/>
    <w:rsid w:val="00261307"/>
    <w:rsid w:val="00271F97"/>
    <w:rsid w:val="0029124A"/>
    <w:rsid w:val="00293C6D"/>
    <w:rsid w:val="002B0A93"/>
    <w:rsid w:val="002B743B"/>
    <w:rsid w:val="00326C14"/>
    <w:rsid w:val="00384425"/>
    <w:rsid w:val="00395AA2"/>
    <w:rsid w:val="003E054B"/>
    <w:rsid w:val="004233A8"/>
    <w:rsid w:val="004D66B9"/>
    <w:rsid w:val="004E73FE"/>
    <w:rsid w:val="004F1A54"/>
    <w:rsid w:val="00510098"/>
    <w:rsid w:val="00510E07"/>
    <w:rsid w:val="005A258A"/>
    <w:rsid w:val="005B1F50"/>
    <w:rsid w:val="005B2140"/>
    <w:rsid w:val="005D2DBA"/>
    <w:rsid w:val="0061368D"/>
    <w:rsid w:val="0063267B"/>
    <w:rsid w:val="0066209B"/>
    <w:rsid w:val="006B5080"/>
    <w:rsid w:val="006C5236"/>
    <w:rsid w:val="006E61D4"/>
    <w:rsid w:val="00702DD3"/>
    <w:rsid w:val="007130D9"/>
    <w:rsid w:val="00761004"/>
    <w:rsid w:val="00784779"/>
    <w:rsid w:val="00785C91"/>
    <w:rsid w:val="00793DAE"/>
    <w:rsid w:val="007B2E5A"/>
    <w:rsid w:val="007C33F1"/>
    <w:rsid w:val="007F2374"/>
    <w:rsid w:val="008109E2"/>
    <w:rsid w:val="00822CD2"/>
    <w:rsid w:val="00843A2F"/>
    <w:rsid w:val="008505E4"/>
    <w:rsid w:val="0085095C"/>
    <w:rsid w:val="00894A22"/>
    <w:rsid w:val="008B5F42"/>
    <w:rsid w:val="00912271"/>
    <w:rsid w:val="0091266F"/>
    <w:rsid w:val="00984625"/>
    <w:rsid w:val="00994B50"/>
    <w:rsid w:val="009B01D8"/>
    <w:rsid w:val="009B7312"/>
    <w:rsid w:val="00A35DA4"/>
    <w:rsid w:val="00A46E37"/>
    <w:rsid w:val="00A86EFA"/>
    <w:rsid w:val="00A93E33"/>
    <w:rsid w:val="00AA101C"/>
    <w:rsid w:val="00AE77E1"/>
    <w:rsid w:val="00B519C4"/>
    <w:rsid w:val="00B55236"/>
    <w:rsid w:val="00BA074F"/>
    <w:rsid w:val="00BB0E96"/>
    <w:rsid w:val="00BD48D9"/>
    <w:rsid w:val="00BE3F47"/>
    <w:rsid w:val="00C84D6D"/>
    <w:rsid w:val="00CD30A8"/>
    <w:rsid w:val="00D01FAA"/>
    <w:rsid w:val="00D21E1F"/>
    <w:rsid w:val="00D516C6"/>
    <w:rsid w:val="00DC7BFB"/>
    <w:rsid w:val="00DD4B4F"/>
    <w:rsid w:val="00E14413"/>
    <w:rsid w:val="00E27847"/>
    <w:rsid w:val="00E43A86"/>
    <w:rsid w:val="00E46B15"/>
    <w:rsid w:val="00E85FE3"/>
    <w:rsid w:val="00E86363"/>
    <w:rsid w:val="00EC3DE7"/>
    <w:rsid w:val="00F438EB"/>
    <w:rsid w:val="00F439DE"/>
    <w:rsid w:val="00F6490C"/>
    <w:rsid w:val="00FA7BB3"/>
    <w:rsid w:val="00FB7AA0"/>
    <w:rsid w:val="00FC114F"/>
    <w:rsid w:val="00FD15DF"/>
    <w:rsid w:val="00FE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E96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73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5F4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E73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5F42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F438E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1368D"/>
    <w:pPr>
      <w:ind w:left="720"/>
      <w:contextualSpacing/>
    </w:pPr>
  </w:style>
  <w:style w:type="table" w:styleId="TableGrid">
    <w:name w:val="Table Grid"/>
    <w:basedOn w:val="TableNormal"/>
    <w:uiPriority w:val="99"/>
    <w:rsid w:val="006136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9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71</Words>
  <Characters>491</Characters>
  <Application>Microsoft Office Outlook</Application>
  <DocSecurity>0</DocSecurity>
  <Lines>0</Lines>
  <Paragraphs>0</Paragraphs>
  <ScaleCrop>false</ScaleCrop>
  <Company>BDF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gaspi</dc:creator>
  <cp:keywords/>
  <dc:description/>
  <cp:lastModifiedBy>To uj</cp:lastModifiedBy>
  <cp:revision>6</cp:revision>
  <dcterms:created xsi:type="dcterms:W3CDTF">2018-03-07T13:31:00Z</dcterms:created>
  <dcterms:modified xsi:type="dcterms:W3CDTF">2019-01-18T12:45:00Z</dcterms:modified>
</cp:coreProperties>
</file>