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E" w:rsidRPr="00917FC9" w:rsidRDefault="00E306FE" w:rsidP="00917FC9">
      <w:pPr>
        <w:jc w:val="center"/>
        <w:rPr>
          <w:rFonts w:ascii="Garamond" w:hAnsi="Garamond"/>
          <w:b/>
          <w:sz w:val="32"/>
          <w:szCs w:val="32"/>
        </w:rPr>
      </w:pPr>
      <w:r w:rsidRPr="00917FC9">
        <w:rPr>
          <w:rFonts w:ascii="Garamond" w:hAnsi="Garamond"/>
          <w:b/>
          <w:sz w:val="32"/>
          <w:szCs w:val="32"/>
        </w:rPr>
        <w:t>BEJELENTŐ LAP</w:t>
      </w:r>
    </w:p>
    <w:p w:rsidR="00E306FE" w:rsidRPr="00917FC9" w:rsidRDefault="00E306FE" w:rsidP="00917FC9">
      <w:pPr>
        <w:jc w:val="center"/>
        <w:rPr>
          <w:rFonts w:ascii="Garamond" w:hAnsi="Garamond"/>
          <w:b/>
          <w:sz w:val="28"/>
          <w:szCs w:val="28"/>
        </w:rPr>
      </w:pPr>
    </w:p>
    <w:p w:rsidR="00E306FE" w:rsidRPr="00917FC9" w:rsidRDefault="00E306FE" w:rsidP="00917FC9">
      <w:pPr>
        <w:jc w:val="center"/>
        <w:rPr>
          <w:rFonts w:ascii="Garamond" w:hAnsi="Garamond"/>
          <w:b/>
          <w:smallCaps/>
        </w:rPr>
      </w:pPr>
      <w:r w:rsidRPr="00917FC9">
        <w:rPr>
          <w:rFonts w:ascii="Garamond" w:hAnsi="Garamond"/>
          <w:b/>
          <w:smallCaps/>
          <w:sz w:val="28"/>
          <w:szCs w:val="28"/>
        </w:rPr>
        <w:t>az osztatlan tanárképzésben részt vevő</w:t>
      </w:r>
      <w:r w:rsidRPr="00917FC9">
        <w:rPr>
          <w:rFonts w:ascii="Garamond" w:hAnsi="Garamond"/>
          <w:b/>
          <w:smallCaps/>
        </w:rPr>
        <w:t xml:space="preserve"> HALLGATÓK</w:t>
      </w:r>
    </w:p>
    <w:p w:rsidR="00E306FE" w:rsidRPr="00917FC9" w:rsidRDefault="00E306FE" w:rsidP="00917FC9">
      <w:pPr>
        <w:jc w:val="center"/>
        <w:rPr>
          <w:rFonts w:ascii="Garamond" w:hAnsi="Garamond"/>
          <w:b/>
          <w:smallCaps/>
        </w:rPr>
      </w:pPr>
      <w:r w:rsidRPr="00917FC9">
        <w:rPr>
          <w:rFonts w:ascii="Garamond" w:hAnsi="Garamond"/>
          <w:b/>
          <w:smallCaps/>
        </w:rPr>
        <w:t>ÖSSZEFÜGGŐ EGYÉNI GYAKORLATA KERETÉBEN VÉGZENDŐ</w:t>
      </w:r>
    </w:p>
    <w:p w:rsidR="00E306FE" w:rsidRPr="00917FC9" w:rsidRDefault="00E306FE" w:rsidP="00917FC9">
      <w:pPr>
        <w:jc w:val="center"/>
        <w:rPr>
          <w:rFonts w:ascii="Garamond" w:hAnsi="Garamond"/>
          <w:b/>
          <w:smallCaps/>
        </w:rPr>
      </w:pPr>
      <w:r w:rsidRPr="00917FC9">
        <w:rPr>
          <w:rFonts w:ascii="Garamond" w:hAnsi="Garamond"/>
          <w:b/>
          <w:smallCaps/>
        </w:rPr>
        <w:t>BEMUTATÓÓRÁRÓL/FOGLALKOZÁSRÓL</w:t>
      </w:r>
    </w:p>
    <w:p w:rsidR="00E306FE" w:rsidRPr="00917FC9" w:rsidRDefault="00E306FE" w:rsidP="00917FC9">
      <w:pPr>
        <w:ind w:left="708" w:firstLine="708"/>
        <w:jc w:val="center"/>
        <w:rPr>
          <w:rFonts w:ascii="Garamond" w:hAnsi="Garamond"/>
          <w:b/>
          <w:smallCaps/>
        </w:rPr>
      </w:pPr>
    </w:p>
    <w:p w:rsidR="00E306FE" w:rsidRPr="00917FC9" w:rsidRDefault="00E306FE" w:rsidP="00917FC9">
      <w:pPr>
        <w:jc w:val="center"/>
        <w:rPr>
          <w:rFonts w:ascii="Garamond" w:hAnsi="Garamond"/>
          <w:b/>
          <w:smallCaps/>
        </w:rPr>
      </w:pPr>
      <w:r w:rsidRPr="00917FC9">
        <w:rPr>
          <w:rFonts w:ascii="Garamond" w:hAnsi="Garamond"/>
          <w:b/>
          <w:smallCaps/>
        </w:rPr>
        <w:t>………. tanév / …….. félév</w:t>
      </w:r>
    </w:p>
    <w:p w:rsidR="00E306FE" w:rsidRPr="00917FC9" w:rsidRDefault="00E306FE" w:rsidP="00917FC9">
      <w:pPr>
        <w:jc w:val="both"/>
        <w:rPr>
          <w:rFonts w:ascii="Garamond" w:hAnsi="Garamond"/>
        </w:rPr>
      </w:pPr>
    </w:p>
    <w:p w:rsidR="00E306FE" w:rsidRPr="00917FC9" w:rsidRDefault="00E306FE" w:rsidP="00917FC9">
      <w:pPr>
        <w:spacing w:line="360" w:lineRule="auto"/>
        <w:rPr>
          <w:rFonts w:ascii="Garamond" w:hAnsi="Garamond"/>
        </w:rPr>
      </w:pPr>
      <w:r w:rsidRPr="00917FC9">
        <w:rPr>
          <w:rFonts w:ascii="Garamond" w:hAnsi="Garamond"/>
        </w:rPr>
        <w:t>A tanárjelölt neve:</w:t>
      </w:r>
    </w:p>
    <w:p w:rsidR="00E306FE" w:rsidRPr="00917FC9" w:rsidRDefault="00E306FE" w:rsidP="00917FC9">
      <w:pPr>
        <w:spacing w:line="360" w:lineRule="auto"/>
        <w:rPr>
          <w:rFonts w:ascii="Garamond" w:hAnsi="Garamond"/>
        </w:rPr>
      </w:pPr>
      <w:r w:rsidRPr="00917FC9">
        <w:rPr>
          <w:rFonts w:ascii="Garamond" w:hAnsi="Garamond"/>
        </w:rPr>
        <w:t xml:space="preserve"> </w:t>
      </w:r>
      <w:r w:rsidRPr="00917FC9">
        <w:rPr>
          <w:rFonts w:ascii="Garamond" w:hAnsi="Garamond"/>
        </w:rPr>
        <w:tab/>
        <w:t xml:space="preserve">Neptun-kódja: 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r w:rsidRPr="00917FC9">
        <w:rPr>
          <w:rFonts w:ascii="Garamond" w:hAnsi="Garamond"/>
        </w:rPr>
        <w:t>elérhetősége (e-mail és telefon):</w:t>
      </w:r>
    </w:p>
    <w:p w:rsidR="00E306FE" w:rsidRPr="00917FC9" w:rsidRDefault="00E306FE" w:rsidP="00917FC9">
      <w:pPr>
        <w:spacing w:line="360" w:lineRule="auto"/>
        <w:rPr>
          <w:rFonts w:ascii="Garamond" w:hAnsi="Garamond"/>
        </w:rPr>
      </w:pPr>
      <w:r w:rsidRPr="00917FC9">
        <w:rPr>
          <w:rFonts w:ascii="Garamond" w:hAnsi="Garamond"/>
        </w:rPr>
        <w:t>Az intézmény neve (ahol a bemutatóórát/foglalkozást tartja):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r w:rsidRPr="00917FC9">
        <w:rPr>
          <w:rFonts w:ascii="Garamond" w:hAnsi="Garamond"/>
        </w:rPr>
        <w:t>címe: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r w:rsidRPr="00917FC9">
        <w:rPr>
          <w:rFonts w:ascii="Garamond" w:hAnsi="Garamond"/>
        </w:rPr>
        <w:t>telefonszáma:</w:t>
      </w:r>
    </w:p>
    <w:p w:rsidR="00E306FE" w:rsidRPr="00917FC9" w:rsidRDefault="00E306FE" w:rsidP="00917FC9">
      <w:pPr>
        <w:spacing w:line="360" w:lineRule="auto"/>
        <w:rPr>
          <w:rFonts w:ascii="Garamond" w:hAnsi="Garamond"/>
        </w:rPr>
      </w:pPr>
      <w:r w:rsidRPr="00917FC9">
        <w:rPr>
          <w:rFonts w:ascii="Garamond" w:hAnsi="Garamond"/>
        </w:rPr>
        <w:t>A bemutatóóra/foglalkozás pontos helyszíne: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r w:rsidRPr="00917FC9">
        <w:rPr>
          <w:rFonts w:ascii="Garamond" w:hAnsi="Garamond"/>
        </w:rPr>
        <w:t>időpontja: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r w:rsidRPr="00917FC9">
        <w:rPr>
          <w:rFonts w:ascii="Garamond" w:hAnsi="Garamond"/>
        </w:rPr>
        <w:t xml:space="preserve">szakterülete: </w:t>
      </w:r>
    </w:p>
    <w:p w:rsidR="00E306FE" w:rsidRPr="00917FC9" w:rsidRDefault="00E306FE" w:rsidP="00917FC9">
      <w:pPr>
        <w:spacing w:line="360" w:lineRule="auto"/>
        <w:ind w:firstLine="708"/>
        <w:rPr>
          <w:rFonts w:ascii="Garamond" w:hAnsi="Garamond"/>
        </w:rPr>
      </w:pPr>
      <w:r w:rsidRPr="00917FC9">
        <w:rPr>
          <w:rFonts w:ascii="Garamond" w:hAnsi="Garamond"/>
        </w:rPr>
        <w:t>témaköre:</w:t>
      </w:r>
    </w:p>
    <w:p w:rsidR="00E306FE" w:rsidRPr="00917FC9" w:rsidRDefault="00E306FE" w:rsidP="00917FC9">
      <w:pPr>
        <w:spacing w:line="360" w:lineRule="auto"/>
        <w:rPr>
          <w:rFonts w:ascii="Garamond" w:hAnsi="Garamond"/>
        </w:rPr>
      </w:pPr>
      <w:r w:rsidRPr="00917FC9">
        <w:rPr>
          <w:rFonts w:ascii="Garamond" w:hAnsi="Garamond"/>
        </w:rPr>
        <w:t>A mentortanár neve:</w:t>
      </w:r>
    </w:p>
    <w:p w:rsidR="00E306FE" w:rsidRPr="00917FC9" w:rsidRDefault="00E306FE" w:rsidP="00917FC9">
      <w:pPr>
        <w:spacing w:line="360" w:lineRule="auto"/>
        <w:jc w:val="both"/>
        <w:rPr>
          <w:rFonts w:ascii="Garamond" w:hAnsi="Garamond"/>
        </w:rPr>
      </w:pPr>
      <w:r w:rsidRPr="00917FC9">
        <w:rPr>
          <w:rFonts w:ascii="Garamond" w:hAnsi="Garamond"/>
        </w:rPr>
        <w:t>A tanított osztály / csoport bemutatása:</w:t>
      </w:r>
    </w:p>
    <w:p w:rsidR="00E306FE" w:rsidRPr="00917FC9" w:rsidRDefault="00E306FE" w:rsidP="00917FC9">
      <w:pPr>
        <w:spacing w:line="360" w:lineRule="auto"/>
        <w:jc w:val="both"/>
        <w:rPr>
          <w:rFonts w:ascii="Garamond" w:hAnsi="Garamond"/>
        </w:rPr>
      </w:pPr>
      <w:r w:rsidRPr="00917FC9">
        <w:rPr>
          <w:rFonts w:ascii="Garamond" w:hAnsi="Garamond"/>
        </w:rPr>
        <w:tab/>
        <w:t>korosztály, létszám:</w:t>
      </w:r>
    </w:p>
    <w:p w:rsidR="00E306FE" w:rsidRPr="00917FC9" w:rsidRDefault="00E306FE" w:rsidP="00917FC9">
      <w:pPr>
        <w:spacing w:line="360" w:lineRule="auto"/>
        <w:jc w:val="both"/>
        <w:rPr>
          <w:rFonts w:ascii="Garamond" w:hAnsi="Garamond"/>
        </w:rPr>
      </w:pPr>
      <w:r w:rsidRPr="00917FC9">
        <w:rPr>
          <w:rFonts w:ascii="Garamond" w:hAnsi="Garamond"/>
        </w:rPr>
        <w:tab/>
        <w:t>egyéb megjegyzés:</w:t>
      </w:r>
    </w:p>
    <w:p w:rsidR="00E306FE" w:rsidRPr="00917FC9" w:rsidRDefault="00E306FE" w:rsidP="00917FC9">
      <w:pPr>
        <w:tabs>
          <w:tab w:val="center" w:pos="7371"/>
        </w:tabs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E306FE" w:rsidRDefault="00E306FE" w:rsidP="00917FC9">
      <w:pPr>
        <w:tabs>
          <w:tab w:val="center" w:pos="7371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Dátum:</w:t>
      </w:r>
    </w:p>
    <w:p w:rsidR="00E306FE" w:rsidRPr="00917FC9" w:rsidRDefault="00E306FE" w:rsidP="00917FC9">
      <w:pPr>
        <w:tabs>
          <w:tab w:val="center" w:pos="7371"/>
        </w:tabs>
        <w:spacing w:line="360" w:lineRule="auto"/>
        <w:jc w:val="both"/>
        <w:rPr>
          <w:rFonts w:ascii="Garamond" w:hAnsi="Garamond"/>
        </w:rPr>
      </w:pPr>
    </w:p>
    <w:p w:rsidR="00E306FE" w:rsidRPr="00917FC9" w:rsidRDefault="00E306FE" w:rsidP="00CF77ED">
      <w:pPr>
        <w:tabs>
          <w:tab w:val="center" w:pos="2700"/>
          <w:tab w:val="center" w:pos="7371"/>
        </w:tabs>
        <w:spacing w:line="360" w:lineRule="auto"/>
        <w:jc w:val="both"/>
        <w:rPr>
          <w:rFonts w:ascii="Garamond" w:hAnsi="Garamond"/>
        </w:rPr>
      </w:pPr>
      <w:r w:rsidRPr="00917FC9">
        <w:rPr>
          <w:rFonts w:ascii="Garamond" w:hAnsi="Garamond"/>
        </w:rPr>
        <w:tab/>
        <w:t xml:space="preserve">                         </w:t>
      </w:r>
      <w:r>
        <w:rPr>
          <w:rFonts w:ascii="Garamond" w:hAnsi="Garamond"/>
        </w:rPr>
        <w:t xml:space="preserve">                               </w:t>
      </w:r>
      <w:r w:rsidRPr="00917FC9">
        <w:rPr>
          <w:rFonts w:ascii="Garamond" w:hAnsi="Garamond"/>
        </w:rPr>
        <w:t xml:space="preserve"> PH.</w:t>
      </w:r>
    </w:p>
    <w:p w:rsidR="00E306FE" w:rsidRPr="00917FC9" w:rsidRDefault="00E306FE" w:rsidP="00CF77ED">
      <w:pPr>
        <w:tabs>
          <w:tab w:val="center" w:pos="2268"/>
          <w:tab w:val="center" w:pos="7371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917FC9">
        <w:rPr>
          <w:rFonts w:ascii="Garamond" w:hAnsi="Garamond"/>
        </w:rPr>
        <w:t xml:space="preserve">……..……………………     </w:t>
      </w:r>
      <w:r>
        <w:rPr>
          <w:rFonts w:ascii="Garamond" w:hAnsi="Garamond"/>
        </w:rPr>
        <w:t xml:space="preserve">                                         </w:t>
      </w:r>
      <w:r w:rsidRPr="00917FC9">
        <w:rPr>
          <w:rFonts w:ascii="Garamond" w:hAnsi="Garamond"/>
        </w:rPr>
        <w:t xml:space="preserve"> ……</w:t>
      </w:r>
      <w:r>
        <w:rPr>
          <w:rFonts w:ascii="Garamond" w:hAnsi="Garamond"/>
        </w:rPr>
        <w:t>..……………………</w:t>
      </w:r>
      <w:r w:rsidRPr="00917FC9">
        <w:rPr>
          <w:rFonts w:ascii="Garamond" w:hAnsi="Garamond"/>
        </w:rPr>
        <w:t xml:space="preserve">           </w:t>
      </w:r>
    </w:p>
    <w:p w:rsidR="00E306FE" w:rsidRPr="00917FC9" w:rsidRDefault="00E306FE" w:rsidP="00CF77ED">
      <w:pPr>
        <w:tabs>
          <w:tab w:val="center" w:pos="2268"/>
          <w:tab w:val="left" w:pos="5245"/>
          <w:tab w:val="left" w:pos="8080"/>
        </w:tabs>
        <w:spacing w:line="360" w:lineRule="auto"/>
        <w:ind w:left="-180" w:firstLine="6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</w:t>
      </w:r>
      <w:r w:rsidRPr="00917FC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917FC9">
        <w:rPr>
          <w:rFonts w:ascii="Garamond" w:hAnsi="Garamond"/>
        </w:rPr>
        <w:t xml:space="preserve">  a</w:t>
      </w:r>
      <w:r>
        <w:rPr>
          <w:rFonts w:ascii="Garamond" w:hAnsi="Garamond"/>
        </w:rPr>
        <w:t xml:space="preserve"> mentortanár aláírása                                                         </w:t>
      </w:r>
      <w:r w:rsidRPr="00917FC9">
        <w:rPr>
          <w:rFonts w:ascii="Garamond" w:hAnsi="Garamond"/>
        </w:rPr>
        <w:t>a tanárjelölt aláírása</w:t>
      </w:r>
    </w:p>
    <w:p w:rsidR="00E306FE" w:rsidRDefault="00E306FE" w:rsidP="00917FC9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hAnsi="Garamond"/>
          <w:sz w:val="22"/>
        </w:rPr>
      </w:pPr>
    </w:p>
    <w:p w:rsidR="00E306FE" w:rsidRPr="00917FC9" w:rsidRDefault="00E306FE" w:rsidP="00917FC9">
      <w:pPr>
        <w:tabs>
          <w:tab w:val="center" w:pos="2268"/>
          <w:tab w:val="left" w:pos="5245"/>
          <w:tab w:val="left" w:pos="8080"/>
        </w:tabs>
        <w:spacing w:line="360" w:lineRule="auto"/>
        <w:jc w:val="both"/>
      </w:pPr>
      <w:r w:rsidRPr="00917FC9">
        <w:rPr>
          <w:rFonts w:ascii="Garamond" w:hAnsi="Garamond"/>
          <w:sz w:val="22"/>
        </w:rPr>
        <w:t xml:space="preserve">A Bejelentő lap egy példányát legkésőbb a bemutatóórát/foglalkozást megelőző 10. munkanapig kérjük eljuttatni </w:t>
      </w:r>
      <w:r>
        <w:rPr>
          <w:rFonts w:ascii="Garamond" w:hAnsi="Garamond"/>
          <w:sz w:val="22"/>
        </w:rPr>
        <w:t>főiskolához.</w:t>
      </w:r>
      <w:bookmarkStart w:id="0" w:name="_GoBack"/>
      <w:bookmarkEnd w:id="0"/>
    </w:p>
    <w:sectPr w:rsidR="00E306FE" w:rsidRPr="00917FC9" w:rsidSect="00785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FE" w:rsidRDefault="00E306FE" w:rsidP="005A1911">
      <w:r>
        <w:separator/>
      </w:r>
    </w:p>
  </w:endnote>
  <w:endnote w:type="continuationSeparator" w:id="0">
    <w:p w:rsidR="00E306FE" w:rsidRDefault="00E306FE" w:rsidP="005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FE" w:rsidRDefault="00E306FE" w:rsidP="005A1911">
      <w:r>
        <w:separator/>
      </w:r>
    </w:p>
  </w:footnote>
  <w:footnote w:type="continuationSeparator" w:id="0">
    <w:p w:rsidR="00E306FE" w:rsidRDefault="00E306FE" w:rsidP="005A1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92" w:type="dxa"/>
      <w:tblInd w:w="36" w:type="dxa"/>
      <w:tblLayout w:type="fixed"/>
      <w:tblLook w:val="01E0"/>
    </w:tblPr>
    <w:tblGrid>
      <w:gridCol w:w="8792"/>
    </w:tblGrid>
    <w:tr w:rsidR="00E306FE" w:rsidTr="00C203DA">
      <w:trPr>
        <w:trHeight w:val="661"/>
      </w:trPr>
      <w:tc>
        <w:tcPr>
          <w:tcW w:w="8792" w:type="dxa"/>
        </w:tcPr>
        <w:p w:rsidR="00E306FE" w:rsidRPr="00C203DA" w:rsidRDefault="00E306FE" w:rsidP="00F11CD9">
          <w:pPr>
            <w:spacing w:before="120"/>
            <w:ind w:left="431" w:right="431"/>
            <w:jc w:val="center"/>
            <w:rPr>
              <w:rFonts w:ascii="Georgia" w:hAnsi="Georgia" w:cs="Arial"/>
              <w:b/>
              <w:bCs/>
              <w:caps/>
              <w:spacing w:val="20"/>
            </w:rPr>
          </w:pPr>
          <w:r>
            <w:rPr>
              <w:rFonts w:ascii="Georgia" w:hAnsi="Georgia" w:cs="Arial"/>
              <w:b/>
              <w:bCs/>
              <w:caps/>
              <w:spacing w:val="20"/>
            </w:rPr>
            <w:t>brenner jános</w:t>
          </w:r>
          <w:r w:rsidRPr="00C203DA">
            <w:rPr>
              <w:rFonts w:ascii="Georgia" w:hAnsi="Georgia" w:cs="Arial"/>
              <w:b/>
              <w:bCs/>
              <w:caps/>
              <w:spacing w:val="20"/>
            </w:rPr>
            <w:t xml:space="preserve"> Hittudományi Főiskola</w:t>
          </w:r>
        </w:p>
        <w:p w:rsidR="00E306FE" w:rsidRPr="00922344" w:rsidRDefault="00E306FE" w:rsidP="00C45244">
          <w:pPr>
            <w:ind w:left="431" w:right="432"/>
            <w:jc w:val="center"/>
            <w:rPr>
              <w:rFonts w:ascii="Georgia" w:hAnsi="Georgia" w:cs="Arial"/>
              <w:b/>
              <w:bCs/>
              <w:caps/>
              <w:spacing w:val="20"/>
              <w:sz w:val="20"/>
            </w:rPr>
          </w:pPr>
        </w:p>
      </w:tc>
    </w:tr>
    <w:tr w:rsidR="00E306FE" w:rsidTr="00C203DA">
      <w:trPr>
        <w:trHeight w:val="190"/>
      </w:trPr>
      <w:tc>
        <w:tcPr>
          <w:tcW w:w="8792" w:type="dxa"/>
        </w:tcPr>
        <w:p w:rsidR="00E306FE" w:rsidRDefault="00E306FE" w:rsidP="00922344">
          <w:pPr>
            <w:ind w:left="431" w:right="432"/>
            <w:jc w:val="center"/>
            <w:rPr>
              <w:rFonts w:ascii="Georgia" w:hAnsi="Georgia" w:cs="Arial"/>
              <w:b/>
              <w:bCs/>
              <w:caps/>
              <w:spacing w:val="20"/>
              <w:sz w:val="20"/>
            </w:rPr>
          </w:pPr>
        </w:p>
      </w:tc>
    </w:tr>
  </w:tbl>
  <w:p w:rsidR="00E306FE" w:rsidRDefault="00E306FE" w:rsidP="00BA7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7CE"/>
    <w:multiLevelType w:val="hybridMultilevel"/>
    <w:tmpl w:val="D6D2EA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05E"/>
    <w:rsid w:val="00067F11"/>
    <w:rsid w:val="0008411F"/>
    <w:rsid w:val="000F25B4"/>
    <w:rsid w:val="001045E5"/>
    <w:rsid w:val="001877C6"/>
    <w:rsid w:val="001A4B27"/>
    <w:rsid w:val="001A6EFD"/>
    <w:rsid w:val="001B0561"/>
    <w:rsid w:val="001E3D98"/>
    <w:rsid w:val="001F6338"/>
    <w:rsid w:val="00234A4F"/>
    <w:rsid w:val="00272F7D"/>
    <w:rsid w:val="002742C6"/>
    <w:rsid w:val="002957F5"/>
    <w:rsid w:val="002A10EB"/>
    <w:rsid w:val="002C08E3"/>
    <w:rsid w:val="00333061"/>
    <w:rsid w:val="0034705E"/>
    <w:rsid w:val="003646CC"/>
    <w:rsid w:val="00383872"/>
    <w:rsid w:val="00394641"/>
    <w:rsid w:val="003A7DE4"/>
    <w:rsid w:val="003E3FA3"/>
    <w:rsid w:val="004071E3"/>
    <w:rsid w:val="0043558C"/>
    <w:rsid w:val="00477B92"/>
    <w:rsid w:val="004965AE"/>
    <w:rsid w:val="00497A58"/>
    <w:rsid w:val="004D0371"/>
    <w:rsid w:val="004D4ADE"/>
    <w:rsid w:val="004E1ED2"/>
    <w:rsid w:val="005330EA"/>
    <w:rsid w:val="00543929"/>
    <w:rsid w:val="00547CBC"/>
    <w:rsid w:val="005A1911"/>
    <w:rsid w:val="005B3EB0"/>
    <w:rsid w:val="005F0953"/>
    <w:rsid w:val="00601293"/>
    <w:rsid w:val="00650144"/>
    <w:rsid w:val="00652CF4"/>
    <w:rsid w:val="006733C3"/>
    <w:rsid w:val="00686F80"/>
    <w:rsid w:val="006B2718"/>
    <w:rsid w:val="006C344D"/>
    <w:rsid w:val="006E542A"/>
    <w:rsid w:val="006F36DD"/>
    <w:rsid w:val="00710F4F"/>
    <w:rsid w:val="0073034D"/>
    <w:rsid w:val="00740A30"/>
    <w:rsid w:val="00752EBE"/>
    <w:rsid w:val="00767391"/>
    <w:rsid w:val="007818F8"/>
    <w:rsid w:val="007851C0"/>
    <w:rsid w:val="007B03B9"/>
    <w:rsid w:val="00826938"/>
    <w:rsid w:val="00830375"/>
    <w:rsid w:val="00837049"/>
    <w:rsid w:val="008C0C5F"/>
    <w:rsid w:val="008D5F4D"/>
    <w:rsid w:val="008D6109"/>
    <w:rsid w:val="008E739D"/>
    <w:rsid w:val="00917F13"/>
    <w:rsid w:val="00917FC9"/>
    <w:rsid w:val="00922344"/>
    <w:rsid w:val="00961991"/>
    <w:rsid w:val="009961BF"/>
    <w:rsid w:val="00996646"/>
    <w:rsid w:val="009D1C65"/>
    <w:rsid w:val="009E6667"/>
    <w:rsid w:val="00A05B2C"/>
    <w:rsid w:val="00A116CE"/>
    <w:rsid w:val="00A20E18"/>
    <w:rsid w:val="00A23752"/>
    <w:rsid w:val="00A2618C"/>
    <w:rsid w:val="00A447C5"/>
    <w:rsid w:val="00A546FA"/>
    <w:rsid w:val="00A57D81"/>
    <w:rsid w:val="00A67AD4"/>
    <w:rsid w:val="00B15DE9"/>
    <w:rsid w:val="00B778DC"/>
    <w:rsid w:val="00B909C5"/>
    <w:rsid w:val="00BA7E34"/>
    <w:rsid w:val="00BB47A2"/>
    <w:rsid w:val="00BC2BB3"/>
    <w:rsid w:val="00BE5043"/>
    <w:rsid w:val="00BF355F"/>
    <w:rsid w:val="00C203DA"/>
    <w:rsid w:val="00C44597"/>
    <w:rsid w:val="00C45244"/>
    <w:rsid w:val="00C678AF"/>
    <w:rsid w:val="00C80262"/>
    <w:rsid w:val="00C80912"/>
    <w:rsid w:val="00C9162B"/>
    <w:rsid w:val="00C96EA0"/>
    <w:rsid w:val="00C97CC1"/>
    <w:rsid w:val="00CA085F"/>
    <w:rsid w:val="00CE5D79"/>
    <w:rsid w:val="00CF0717"/>
    <w:rsid w:val="00CF4676"/>
    <w:rsid w:val="00CF77ED"/>
    <w:rsid w:val="00D96966"/>
    <w:rsid w:val="00DA4E0A"/>
    <w:rsid w:val="00DD2FB2"/>
    <w:rsid w:val="00DF6F93"/>
    <w:rsid w:val="00E135CE"/>
    <w:rsid w:val="00E306FE"/>
    <w:rsid w:val="00E95834"/>
    <w:rsid w:val="00F0530A"/>
    <w:rsid w:val="00F11CD9"/>
    <w:rsid w:val="00F2699E"/>
    <w:rsid w:val="00F33023"/>
    <w:rsid w:val="00F741B2"/>
    <w:rsid w:val="00F85297"/>
    <w:rsid w:val="00F9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1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19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1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9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A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1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7E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A7E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114</Words>
  <Characters>787</Characters>
  <Application>Microsoft Office Outlook</Application>
  <DocSecurity>0</DocSecurity>
  <Lines>0</Lines>
  <Paragraphs>0</Paragraphs>
  <ScaleCrop>false</ScaleCrop>
  <Company>Berzsenyi Dániel Főiskola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subject/>
  <dc:creator>Simon Katalin</dc:creator>
  <cp:keywords/>
  <dc:description/>
  <cp:lastModifiedBy>To uj</cp:lastModifiedBy>
  <cp:revision>7</cp:revision>
  <dcterms:created xsi:type="dcterms:W3CDTF">2018-10-16T04:34:00Z</dcterms:created>
  <dcterms:modified xsi:type="dcterms:W3CDTF">2019-01-18T12:44:00Z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