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1" w:rsidRDefault="00226A01" w:rsidP="00996A47">
      <w:pPr>
        <w:jc w:val="center"/>
        <w:rPr>
          <w:rFonts w:ascii="Garamond" w:hAnsi="Garamond"/>
          <w:b/>
          <w:bCs/>
          <w:smallCaps/>
          <w:noProof/>
          <w:sz w:val="36"/>
        </w:rPr>
      </w:pPr>
      <w:bookmarkStart w:id="0" w:name="OLE_LINK1"/>
      <w:bookmarkStart w:id="1" w:name="OLE_LINK2"/>
      <w:bookmarkStart w:id="2" w:name="OLE_LINK3"/>
      <w:r>
        <w:rPr>
          <w:rFonts w:ascii="Garamond" w:hAnsi="Garamond"/>
          <w:b/>
          <w:bCs/>
          <w:smallCaps/>
          <w:noProof/>
          <w:sz w:val="36"/>
        </w:rPr>
        <w:t>Brenner János Hittudományi Főiskola</w:t>
      </w:r>
    </w:p>
    <w:p w:rsidR="00226A01" w:rsidRDefault="00226A01" w:rsidP="00996A47">
      <w:pPr>
        <w:jc w:val="center"/>
        <w:rPr>
          <w:rFonts w:ascii="Garamond" w:hAnsi="Garamond"/>
          <w:b/>
          <w:bCs/>
          <w:smallCaps/>
          <w:noProof/>
          <w:sz w:val="36"/>
        </w:rPr>
      </w:pPr>
    </w:p>
    <w:p w:rsidR="00226A01" w:rsidRDefault="00226A01" w:rsidP="00996A47">
      <w:pPr>
        <w:jc w:val="center"/>
        <w:rPr>
          <w:rFonts w:ascii="Garamond" w:hAnsi="Garamond"/>
          <w:b/>
          <w:bCs/>
          <w:smallCaps/>
          <w:noProof/>
          <w:sz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9"/>
      </w:tblGrid>
      <w:tr w:rsidR="00226A01" w:rsidRPr="0096565D" w:rsidTr="002E5DA6">
        <w:tc>
          <w:tcPr>
            <w:tcW w:w="10199" w:type="dxa"/>
            <w:shd w:val="clear" w:color="auto" w:fill="FBD4B4"/>
          </w:tcPr>
          <w:bookmarkEnd w:id="0"/>
          <w:bookmarkEnd w:id="1"/>
          <w:bookmarkEnd w:id="2"/>
          <w:p w:rsidR="00226A01" w:rsidRPr="00EA61A1" w:rsidRDefault="00226A01" w:rsidP="00EA61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="00226A01" w:rsidRPr="00EA61A1" w:rsidRDefault="00226A01" w:rsidP="00EA61A1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226A01" w:rsidRPr="00EA61A1" w:rsidRDefault="00226A0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osztatlan tanárképzésben részt vevő hallgató</w:t>
            </w:r>
          </w:p>
          <w:p w:rsidR="00226A01" w:rsidRPr="00EA61A1" w:rsidRDefault="00226A0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</w:t>
            </w: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gyakorlatáról</w:t>
            </w:r>
          </w:p>
          <w:p w:rsidR="00226A01" w:rsidRPr="00EA61A1" w:rsidRDefault="00226A0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="00226A01" w:rsidRPr="0096565D" w:rsidRDefault="00226A01" w:rsidP="00EA61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……… tanév / …….. félév</w:t>
            </w:r>
          </w:p>
        </w:tc>
      </w:tr>
    </w:tbl>
    <w:p w:rsidR="00226A01" w:rsidRDefault="00226A01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226A01" w:rsidRPr="00EA61A1" w:rsidRDefault="00226A01" w:rsidP="00EA61A1">
      <w:pPr>
        <w:jc w:val="center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center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w:rsidR="00226A01" w:rsidRDefault="00226A01" w:rsidP="00B178E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tanárjelölt Neptun-kódja: ....</w:t>
      </w:r>
      <w:r>
        <w:rPr>
          <w:rFonts w:ascii="Garamond" w:hAnsi="Garamond"/>
          <w:sz w:val="24"/>
        </w:rPr>
        <w:t>...............................</w:t>
      </w:r>
    </w:p>
    <w:p w:rsidR="00226A01" w:rsidRPr="00EA61A1" w:rsidRDefault="00226A01" w:rsidP="00B178E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>mentor</w:t>
      </w:r>
      <w:r w:rsidRPr="00EA61A1">
        <w:rPr>
          <w:rFonts w:ascii="Garamond" w:hAnsi="Garamond"/>
          <w:sz w:val="24"/>
        </w:rPr>
        <w:t xml:space="preserve">tanár neve: </w:t>
      </w:r>
      <w:r w:rsidRPr="00EA61A1">
        <w:rPr>
          <w:rFonts w:ascii="Garamond" w:hAnsi="Garamond"/>
          <w:sz w:val="24"/>
        </w:rPr>
        <w:tab/>
      </w: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w:rsidR="00226A01" w:rsidRPr="00EA61A1" w:rsidRDefault="00226A0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 xml:space="preserve">........................................................... </w:t>
      </w:r>
      <w:r w:rsidRPr="00EA61A1">
        <w:rPr>
          <w:rFonts w:ascii="Garamond" w:hAnsi="Garamond"/>
          <w:i/>
        </w:rPr>
        <w:t>[számmal, betűvel]</w:t>
      </w: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Dátum: ....................................................</w:t>
      </w: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....................................................</w:t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226A01" w:rsidRPr="00EA61A1" w:rsidRDefault="00226A0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az igazg</w:t>
      </w:r>
      <w:r>
        <w:rPr>
          <w:rFonts w:ascii="Garamond" w:hAnsi="Garamond"/>
          <w:sz w:val="24"/>
        </w:rPr>
        <w:t>ató(helyettes) aláírása</w:t>
      </w:r>
      <w:r>
        <w:rPr>
          <w:rFonts w:ascii="Garamond" w:hAnsi="Garamond"/>
          <w:sz w:val="24"/>
        </w:rPr>
        <w:tab/>
        <w:t>a mentor</w:t>
      </w:r>
      <w:r w:rsidRPr="00EA61A1">
        <w:rPr>
          <w:rFonts w:ascii="Garamond" w:hAnsi="Garamond"/>
          <w:sz w:val="24"/>
        </w:rPr>
        <w:t>tanár aláírása</w:t>
      </w:r>
    </w:p>
    <w:p w:rsidR="00226A01" w:rsidRPr="00EA61A1" w:rsidRDefault="00226A01" w:rsidP="00EA61A1">
      <w:pPr>
        <w:jc w:val="center"/>
        <w:rPr>
          <w:rFonts w:ascii="Garamond" w:hAnsi="Garamond"/>
          <w:i/>
          <w:sz w:val="24"/>
        </w:rPr>
      </w:pPr>
      <w:r w:rsidRPr="00EA61A1">
        <w:rPr>
          <w:rFonts w:ascii="Garamond" w:hAnsi="Garamond"/>
          <w:sz w:val="24"/>
        </w:rPr>
        <w:t>P.H.</w:t>
      </w:r>
    </w:p>
    <w:p w:rsidR="00226A01" w:rsidRPr="00EA61A1" w:rsidRDefault="00226A0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226A01" w:rsidRPr="00EA61A1" w:rsidRDefault="00226A0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A minősítés tartalmát megismertem:</w:t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226A01" w:rsidRPr="00EA61A1" w:rsidRDefault="00226A0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  <w:t>a tanárjelölt aláírása</w:t>
      </w:r>
    </w:p>
    <w:p w:rsidR="00226A01" w:rsidRPr="00EA61A1" w:rsidRDefault="00226A0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226A01" w:rsidRPr="00EA61A1" w:rsidRDefault="00226A0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226A01" w:rsidRPr="00EA61A1" w:rsidSect="00B93BAB">
      <w:pgSz w:w="11906" w:h="16838"/>
      <w:pgMar w:top="284" w:right="851" w:bottom="28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51A"/>
    <w:rsid w:val="0018594B"/>
    <w:rsid w:val="00187001"/>
    <w:rsid w:val="001A0E06"/>
    <w:rsid w:val="001C6CEA"/>
    <w:rsid w:val="001D4104"/>
    <w:rsid w:val="001D6172"/>
    <w:rsid w:val="001F2827"/>
    <w:rsid w:val="001F5B28"/>
    <w:rsid w:val="00224208"/>
    <w:rsid w:val="00226A01"/>
    <w:rsid w:val="002324AF"/>
    <w:rsid w:val="00275D07"/>
    <w:rsid w:val="002E5DA6"/>
    <w:rsid w:val="00301B86"/>
    <w:rsid w:val="00310955"/>
    <w:rsid w:val="00332894"/>
    <w:rsid w:val="00352073"/>
    <w:rsid w:val="00362017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5D1B1C"/>
    <w:rsid w:val="005E7BB9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37D9B"/>
    <w:rsid w:val="00843D33"/>
    <w:rsid w:val="00847C69"/>
    <w:rsid w:val="008537AF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96A47"/>
    <w:rsid w:val="009A3FE9"/>
    <w:rsid w:val="009A5F76"/>
    <w:rsid w:val="00A542C3"/>
    <w:rsid w:val="00A91900"/>
    <w:rsid w:val="00AA65E3"/>
    <w:rsid w:val="00AC1CBE"/>
    <w:rsid w:val="00AC2B94"/>
    <w:rsid w:val="00B01132"/>
    <w:rsid w:val="00B178ED"/>
    <w:rsid w:val="00B17B4C"/>
    <w:rsid w:val="00B77754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E81CB3"/>
    <w:rsid w:val="00EA61A1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1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">
    <w:name w:val="C"/>
    <w:uiPriority w:val="99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yperlink">
    <w:name w:val="Hyperlink"/>
    <w:basedOn w:val="DefaultParagraphFont"/>
    <w:uiPriority w:val="99"/>
    <w:rsid w:val="00F527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754"/>
    <w:rPr>
      <w:rFonts w:cs="Times New Roman"/>
      <w:sz w:val="2"/>
    </w:rPr>
  </w:style>
  <w:style w:type="table" w:styleId="TableGrid">
    <w:name w:val="Table Grid"/>
    <w:basedOn w:val="TableNormal"/>
    <w:uiPriority w:val="99"/>
    <w:rsid w:val="00D47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113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103</Words>
  <Characters>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subject/>
  <dc:creator>bzsofi</dc:creator>
  <cp:keywords/>
  <dc:description/>
  <cp:lastModifiedBy>To uj</cp:lastModifiedBy>
  <cp:revision>3</cp:revision>
  <cp:lastPrinted>2010-12-08T07:46:00Z</cp:lastPrinted>
  <dcterms:created xsi:type="dcterms:W3CDTF">2019-02-15T12:37:00Z</dcterms:created>
  <dcterms:modified xsi:type="dcterms:W3CDTF">2019-02-15T12:40:00Z</dcterms:modified>
</cp:coreProperties>
</file>