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07" w:rsidRDefault="00147607" w:rsidP="0001172F">
      <w:pPr>
        <w:jc w:val="center"/>
        <w:rPr>
          <w:rFonts w:ascii="Garamond" w:hAnsi="Garamond"/>
          <w:b/>
          <w:bCs/>
          <w:smallCaps/>
          <w:noProof/>
          <w:sz w:val="36"/>
        </w:rPr>
      </w:pPr>
      <w:bookmarkStart w:id="0" w:name="OLE_LINK1"/>
      <w:bookmarkStart w:id="1" w:name="OLE_LINK2"/>
      <w:bookmarkStart w:id="2" w:name="OLE_LINK3"/>
      <w:r>
        <w:rPr>
          <w:rFonts w:ascii="Garamond" w:hAnsi="Garamond"/>
          <w:b/>
          <w:bCs/>
          <w:smallCaps/>
          <w:noProof/>
          <w:sz w:val="36"/>
        </w:rPr>
        <w:t>Brenner János</w:t>
      </w:r>
      <w:r w:rsidRPr="0001172F">
        <w:rPr>
          <w:rFonts w:ascii="Garamond" w:hAnsi="Garamond"/>
          <w:b/>
          <w:bCs/>
          <w:smallCaps/>
          <w:noProof/>
          <w:sz w:val="36"/>
        </w:rPr>
        <w:t xml:space="preserve"> Hittudományi Főiskola</w:t>
      </w:r>
    </w:p>
    <w:p w:rsidR="00147607" w:rsidRPr="0001172F" w:rsidRDefault="00147607" w:rsidP="0001172F">
      <w:pPr>
        <w:jc w:val="center"/>
        <w:rPr>
          <w:rFonts w:ascii="Garamond" w:hAnsi="Garamond"/>
          <w:b/>
          <w:bCs/>
          <w:smallCaps/>
          <w:noProof/>
          <w:sz w:val="36"/>
        </w:rPr>
      </w:pPr>
      <w:bookmarkStart w:id="3" w:name="_GoBack"/>
      <w:bookmarkEnd w:id="3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99"/>
      </w:tblGrid>
      <w:tr w:rsidR="00147607" w:rsidRPr="0071461F" w:rsidTr="000C7C9B">
        <w:tc>
          <w:tcPr>
            <w:tcW w:w="10199" w:type="dxa"/>
            <w:shd w:val="clear" w:color="auto" w:fill="B8CCE4"/>
          </w:tcPr>
          <w:bookmarkEnd w:id="0"/>
          <w:bookmarkEnd w:id="1"/>
          <w:bookmarkEnd w:id="2"/>
          <w:p w:rsidR="00147607" w:rsidRPr="0071461F" w:rsidRDefault="00147607" w:rsidP="0071461F">
            <w:pPr>
              <w:jc w:val="center"/>
              <w:rPr>
                <w:rFonts w:ascii="Garamond" w:hAnsi="Garamond"/>
                <w:b/>
                <w:caps/>
                <w:sz w:val="28"/>
                <w:szCs w:val="24"/>
              </w:rPr>
            </w:pPr>
            <w:r w:rsidRPr="0071461F">
              <w:rPr>
                <w:rFonts w:ascii="Garamond" w:hAnsi="Garamond"/>
                <w:b/>
                <w:caps/>
                <w:sz w:val="28"/>
                <w:szCs w:val="24"/>
              </w:rPr>
              <w:t>Befogadó nyilatkozat</w:t>
            </w:r>
          </w:p>
          <w:p w:rsidR="00147607" w:rsidRPr="0071461F" w:rsidRDefault="00147607" w:rsidP="007530A1">
            <w:pPr>
              <w:ind w:left="708" w:firstLine="708"/>
              <w:jc w:val="center"/>
              <w:rPr>
                <w:rFonts w:ascii="Garamond" w:hAnsi="Garamond"/>
                <w:b/>
                <w:sz w:val="12"/>
                <w:szCs w:val="28"/>
              </w:rPr>
            </w:pPr>
          </w:p>
          <w:p w:rsidR="00147607" w:rsidRPr="0071461F" w:rsidRDefault="00147607" w:rsidP="007530A1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71461F">
              <w:rPr>
                <w:rFonts w:ascii="Garamond" w:hAnsi="Garamond"/>
                <w:b/>
                <w:smallCaps/>
                <w:sz w:val="28"/>
                <w:szCs w:val="28"/>
              </w:rPr>
              <w:t>az osztatlan tanárképzésben részt vevő</w:t>
            </w:r>
            <w:r w:rsidRPr="0071461F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HALLGATÓK</w:t>
            </w:r>
          </w:p>
          <w:p w:rsidR="00147607" w:rsidRPr="0071461F" w:rsidRDefault="00147607" w:rsidP="007530A1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8"/>
                <w:szCs w:val="28"/>
              </w:rPr>
              <w:t>iskolai</w:t>
            </w:r>
            <w:r w:rsidRPr="0071461F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GYAKORLATÁHOZ</w:t>
            </w:r>
          </w:p>
          <w:p w:rsidR="00147607" w:rsidRPr="0071461F" w:rsidRDefault="00147607" w:rsidP="007530A1">
            <w:pPr>
              <w:ind w:left="708" w:firstLine="708"/>
              <w:jc w:val="center"/>
              <w:rPr>
                <w:rFonts w:ascii="Garamond" w:hAnsi="Garamond"/>
                <w:b/>
                <w:smallCaps/>
                <w:sz w:val="12"/>
                <w:szCs w:val="24"/>
              </w:rPr>
            </w:pPr>
          </w:p>
          <w:p w:rsidR="00147607" w:rsidRPr="0071461F" w:rsidRDefault="00147607" w:rsidP="007530A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1461F">
              <w:rPr>
                <w:rFonts w:ascii="Garamond" w:hAnsi="Garamond"/>
                <w:b/>
                <w:smallCaps/>
                <w:sz w:val="24"/>
                <w:szCs w:val="24"/>
              </w:rPr>
              <w:t>………. tanév / …….. félév</w:t>
            </w:r>
          </w:p>
        </w:tc>
      </w:tr>
    </w:tbl>
    <w:p w:rsidR="00147607" w:rsidRPr="0071461F" w:rsidRDefault="00147607" w:rsidP="00040B3E">
      <w:pPr>
        <w:tabs>
          <w:tab w:val="right" w:leader="dot" w:pos="10065"/>
        </w:tabs>
        <w:jc w:val="both"/>
        <w:rPr>
          <w:rFonts w:ascii="Garamond" w:hAnsi="Garamond"/>
        </w:rPr>
      </w:pPr>
    </w:p>
    <w:p w:rsidR="00147607" w:rsidRPr="0071461F" w:rsidRDefault="00147607" w:rsidP="0071461F">
      <w:pPr>
        <w:ind w:left="1418" w:right="1415"/>
        <w:jc w:val="center"/>
        <w:rPr>
          <w:rFonts w:ascii="Garamond" w:hAnsi="Garamond"/>
          <w:b/>
          <w:sz w:val="24"/>
          <w:szCs w:val="24"/>
        </w:rPr>
      </w:pPr>
    </w:p>
    <w:p w:rsidR="00147607" w:rsidRPr="0071461F" w:rsidRDefault="00147607" w:rsidP="004F2CCD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hAnsi="Garamond"/>
          <w:b/>
          <w:sz w:val="24"/>
          <w:szCs w:val="24"/>
        </w:rPr>
      </w:pPr>
      <w:r w:rsidRPr="0071461F">
        <w:rPr>
          <w:rFonts w:ascii="Garamond" w:hAnsi="Garamond"/>
          <w:b/>
          <w:sz w:val="24"/>
          <w:szCs w:val="24"/>
        </w:rPr>
        <w:t xml:space="preserve">A tanárjelölt neve és Neptun kódja: </w:t>
      </w:r>
      <w:r w:rsidRPr="0071461F">
        <w:rPr>
          <w:rFonts w:ascii="Garamond" w:hAnsi="Garamond"/>
          <w:sz w:val="24"/>
          <w:szCs w:val="24"/>
        </w:rPr>
        <w:tab/>
      </w:r>
    </w:p>
    <w:p w:rsidR="00147607" w:rsidRPr="0071461F" w:rsidRDefault="00147607" w:rsidP="004F2CCD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szak</w:t>
      </w:r>
      <w:r w:rsidRPr="0071461F">
        <w:rPr>
          <w:rFonts w:ascii="Garamond" w:hAnsi="Garamond"/>
          <w:sz w:val="24"/>
          <w:szCs w:val="24"/>
        </w:rPr>
        <w:t xml:space="preserve"> megnevezése:</w:t>
      </w:r>
      <w:r w:rsidRPr="0071461F">
        <w:rPr>
          <w:rFonts w:ascii="Garamond" w:hAnsi="Garamond"/>
          <w:sz w:val="24"/>
          <w:szCs w:val="24"/>
        </w:rPr>
        <w:tab/>
      </w:r>
    </w:p>
    <w:p w:rsidR="00147607" w:rsidRPr="0071461F" w:rsidRDefault="00147607" w:rsidP="004F2CCD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3544"/>
          <w:tab w:val="right" w:leader="dot" w:pos="9072"/>
        </w:tabs>
        <w:spacing w:before="120" w:line="360" w:lineRule="auto"/>
        <w:ind w:left="142"/>
        <w:jc w:val="both"/>
        <w:rPr>
          <w:rFonts w:ascii="Garamond" w:hAnsi="Garamond"/>
          <w:sz w:val="24"/>
          <w:szCs w:val="24"/>
        </w:rPr>
      </w:pPr>
      <w:r w:rsidRPr="0071461F">
        <w:rPr>
          <w:rFonts w:ascii="Garamond" w:hAnsi="Garamond"/>
          <w:sz w:val="24"/>
          <w:szCs w:val="24"/>
        </w:rPr>
        <w:t>telefonszáma:…………………...........  e-mail:</w:t>
      </w:r>
      <w:r w:rsidRPr="0071461F">
        <w:rPr>
          <w:rFonts w:ascii="Garamond" w:hAnsi="Garamond"/>
          <w:sz w:val="24"/>
          <w:szCs w:val="24"/>
        </w:rPr>
        <w:tab/>
      </w:r>
    </w:p>
    <w:p w:rsidR="00147607" w:rsidRPr="0071461F" w:rsidRDefault="00147607" w:rsidP="004F2CCD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3544"/>
          <w:tab w:val="right" w:leader="dot" w:pos="9072"/>
        </w:tabs>
        <w:spacing w:before="120" w:line="360" w:lineRule="auto"/>
        <w:ind w:left="142"/>
        <w:jc w:val="both"/>
        <w:rPr>
          <w:rFonts w:ascii="Garamond" w:hAnsi="Garamond"/>
          <w:sz w:val="24"/>
          <w:szCs w:val="24"/>
        </w:rPr>
      </w:pPr>
      <w:r w:rsidRPr="0071461F">
        <w:rPr>
          <w:rFonts w:ascii="Garamond" w:hAnsi="Garamond"/>
          <w:sz w:val="24"/>
          <w:szCs w:val="24"/>
        </w:rPr>
        <w:t>postai címe:</w:t>
      </w:r>
      <w:r w:rsidRPr="0071461F">
        <w:rPr>
          <w:rFonts w:ascii="Garamond" w:hAnsi="Garamond"/>
          <w:sz w:val="24"/>
          <w:szCs w:val="24"/>
        </w:rPr>
        <w:tab/>
        <w:t>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...</w:t>
      </w:r>
    </w:p>
    <w:p w:rsidR="00147607" w:rsidRPr="0071461F" w:rsidRDefault="00147607" w:rsidP="0071461F">
      <w:pPr>
        <w:rPr>
          <w:rFonts w:ascii="Garamond" w:hAnsi="Garamond"/>
          <w:sz w:val="24"/>
          <w:szCs w:val="24"/>
        </w:rPr>
      </w:pPr>
    </w:p>
    <w:p w:rsidR="00147607" w:rsidRPr="0071461F" w:rsidRDefault="00147607" w:rsidP="004F2CCD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hAnsi="Garamond"/>
          <w:b/>
          <w:sz w:val="24"/>
          <w:szCs w:val="24"/>
        </w:rPr>
      </w:pPr>
      <w:r w:rsidRPr="0071461F">
        <w:rPr>
          <w:rFonts w:ascii="Garamond" w:hAnsi="Garamond"/>
          <w:b/>
          <w:sz w:val="24"/>
          <w:szCs w:val="24"/>
        </w:rPr>
        <w:t>A befogadó iskola (intézmény) adatai:</w:t>
      </w:r>
    </w:p>
    <w:p w:rsidR="00147607" w:rsidRPr="0071461F" w:rsidRDefault="00147607" w:rsidP="004F2CCD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hAnsi="Garamond"/>
          <w:sz w:val="24"/>
          <w:szCs w:val="24"/>
        </w:rPr>
      </w:pPr>
      <w:r w:rsidRPr="0071461F">
        <w:rPr>
          <w:rFonts w:ascii="Garamond" w:hAnsi="Garamond"/>
          <w:sz w:val="24"/>
          <w:szCs w:val="24"/>
        </w:rPr>
        <w:t xml:space="preserve">név: </w:t>
      </w:r>
      <w:r w:rsidRPr="0071461F">
        <w:rPr>
          <w:rFonts w:ascii="Garamond" w:hAnsi="Garamond"/>
          <w:sz w:val="24"/>
          <w:szCs w:val="24"/>
        </w:rPr>
        <w:tab/>
      </w:r>
    </w:p>
    <w:p w:rsidR="00147607" w:rsidRPr="0071461F" w:rsidRDefault="00147607" w:rsidP="004F2CCD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hAnsi="Garamond"/>
          <w:sz w:val="24"/>
          <w:szCs w:val="24"/>
        </w:rPr>
      </w:pPr>
      <w:r w:rsidRPr="0071461F">
        <w:rPr>
          <w:rFonts w:ascii="Garamond" w:hAnsi="Garamond"/>
          <w:sz w:val="24"/>
          <w:szCs w:val="24"/>
        </w:rPr>
        <w:t xml:space="preserve">cím: </w:t>
      </w:r>
      <w:r w:rsidRPr="0071461F">
        <w:rPr>
          <w:rFonts w:ascii="Garamond" w:hAnsi="Garamond"/>
          <w:sz w:val="24"/>
          <w:szCs w:val="24"/>
        </w:rPr>
        <w:tab/>
      </w:r>
    </w:p>
    <w:p w:rsidR="00147607" w:rsidRPr="0071461F" w:rsidRDefault="00147607" w:rsidP="004F2CCD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781"/>
        </w:tabs>
        <w:spacing w:before="120" w:line="360" w:lineRule="auto"/>
        <w:ind w:left="142"/>
        <w:jc w:val="both"/>
        <w:rPr>
          <w:rFonts w:ascii="Garamond" w:hAnsi="Garamond"/>
          <w:sz w:val="24"/>
          <w:szCs w:val="24"/>
        </w:rPr>
      </w:pPr>
      <w:r w:rsidRPr="0071461F">
        <w:rPr>
          <w:rFonts w:ascii="Garamond" w:hAnsi="Garamond"/>
          <w:sz w:val="24"/>
          <w:szCs w:val="24"/>
        </w:rPr>
        <w:t>telefon</w:t>
      </w:r>
      <w:r>
        <w:rPr>
          <w:rFonts w:ascii="Garamond" w:hAnsi="Garamond"/>
          <w:sz w:val="24"/>
          <w:szCs w:val="24"/>
        </w:rPr>
        <w:t xml:space="preserve"> és e-mail</w:t>
      </w:r>
      <w:r w:rsidRPr="0071461F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.</w:t>
      </w:r>
      <w:r w:rsidRPr="0071461F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.</w:t>
      </w:r>
    </w:p>
    <w:p w:rsidR="00147607" w:rsidRPr="0071461F" w:rsidRDefault="00147607" w:rsidP="004F2CCD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Intézményvezető neve és elérhetősége</w:t>
      </w:r>
      <w:r w:rsidRPr="0071461F">
        <w:rPr>
          <w:rFonts w:ascii="Garamond" w:hAnsi="Garamond"/>
          <w:sz w:val="24"/>
          <w:szCs w:val="24"/>
        </w:rPr>
        <w:t>:…………………………………………………………</w:t>
      </w:r>
    </w:p>
    <w:p w:rsidR="00147607" w:rsidRDefault="00147607" w:rsidP="0071461F">
      <w:pPr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7746"/>
      </w:tblGrid>
      <w:tr w:rsidR="00147607" w:rsidTr="00ED1F61">
        <w:tc>
          <w:tcPr>
            <w:tcW w:w="2448" w:type="dxa"/>
          </w:tcPr>
          <w:p w:rsidR="00147607" w:rsidRPr="00D35A9D" w:rsidRDefault="00147607" w:rsidP="0071461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 mentortanár</w:t>
            </w:r>
            <w:r w:rsidRPr="00D35A9D">
              <w:rPr>
                <w:rFonts w:ascii="Garamond" w:hAnsi="Garamond"/>
                <w:b/>
                <w:sz w:val="24"/>
                <w:szCs w:val="24"/>
              </w:rPr>
              <w:t xml:space="preserve"> adatai</w:t>
            </w:r>
          </w:p>
        </w:tc>
        <w:tc>
          <w:tcPr>
            <w:tcW w:w="7746" w:type="dxa"/>
          </w:tcPr>
          <w:p w:rsidR="00147607" w:rsidRPr="00D35A9D" w:rsidRDefault="00147607" w:rsidP="00D35A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47607" w:rsidTr="00ED1F61">
        <w:trPr>
          <w:trHeight w:val="559"/>
        </w:trPr>
        <w:tc>
          <w:tcPr>
            <w:tcW w:w="2448" w:type="dxa"/>
            <w:vAlign w:val="center"/>
          </w:tcPr>
          <w:p w:rsidR="00147607" w:rsidRPr="00D35A9D" w:rsidRDefault="00147607" w:rsidP="00ED1F61">
            <w:pPr>
              <w:rPr>
                <w:rFonts w:ascii="Garamond" w:hAnsi="Garamond"/>
                <w:sz w:val="24"/>
                <w:szCs w:val="24"/>
              </w:rPr>
            </w:pPr>
            <w:r w:rsidRPr="00D35A9D">
              <w:rPr>
                <w:rFonts w:ascii="Garamond" w:hAnsi="Garamond"/>
                <w:sz w:val="24"/>
                <w:szCs w:val="24"/>
              </w:rPr>
              <w:t>Tantárgy megnevezése</w:t>
            </w:r>
          </w:p>
        </w:tc>
        <w:tc>
          <w:tcPr>
            <w:tcW w:w="7746" w:type="dxa"/>
          </w:tcPr>
          <w:p w:rsidR="00147607" w:rsidRPr="00D35A9D" w:rsidRDefault="00147607" w:rsidP="00EB23B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47607" w:rsidTr="00ED1F61">
        <w:tc>
          <w:tcPr>
            <w:tcW w:w="2448" w:type="dxa"/>
            <w:vAlign w:val="center"/>
          </w:tcPr>
          <w:p w:rsidR="00147607" w:rsidRPr="00D35A9D" w:rsidRDefault="00147607" w:rsidP="00ED1F61">
            <w:pPr>
              <w:rPr>
                <w:rFonts w:ascii="Garamond" w:hAnsi="Garamond"/>
                <w:sz w:val="24"/>
                <w:szCs w:val="24"/>
              </w:rPr>
            </w:pPr>
            <w:r w:rsidRPr="00D35A9D">
              <w:rPr>
                <w:rFonts w:ascii="Garamond" w:hAnsi="Garamond"/>
                <w:sz w:val="24"/>
                <w:szCs w:val="24"/>
              </w:rPr>
              <w:t>Mentortanár neve</w:t>
            </w:r>
          </w:p>
          <w:p w:rsidR="00147607" w:rsidRPr="00D35A9D" w:rsidRDefault="00147607" w:rsidP="00ED1F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46" w:type="dxa"/>
          </w:tcPr>
          <w:p w:rsidR="00147607" w:rsidRPr="00D35A9D" w:rsidRDefault="00147607" w:rsidP="00EB23B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47607" w:rsidTr="00ED1F61">
        <w:tc>
          <w:tcPr>
            <w:tcW w:w="2448" w:type="dxa"/>
            <w:vAlign w:val="center"/>
          </w:tcPr>
          <w:p w:rsidR="00147607" w:rsidRPr="00D35A9D" w:rsidRDefault="00147607" w:rsidP="00ED1F61">
            <w:pPr>
              <w:rPr>
                <w:rFonts w:ascii="Garamond" w:hAnsi="Garamond"/>
                <w:sz w:val="24"/>
                <w:szCs w:val="24"/>
              </w:rPr>
            </w:pPr>
            <w:r w:rsidRPr="00D35A9D">
              <w:rPr>
                <w:rFonts w:ascii="Garamond" w:hAnsi="Garamond"/>
                <w:sz w:val="24"/>
                <w:szCs w:val="24"/>
              </w:rPr>
              <w:t>e-mail címe</w:t>
            </w:r>
          </w:p>
          <w:p w:rsidR="00147607" w:rsidRPr="00D35A9D" w:rsidRDefault="00147607" w:rsidP="00ED1F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46" w:type="dxa"/>
          </w:tcPr>
          <w:p w:rsidR="00147607" w:rsidRPr="00D35A9D" w:rsidRDefault="00147607" w:rsidP="00EB23B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47607" w:rsidTr="00ED1F61">
        <w:tc>
          <w:tcPr>
            <w:tcW w:w="2448" w:type="dxa"/>
            <w:vAlign w:val="center"/>
          </w:tcPr>
          <w:p w:rsidR="00147607" w:rsidRPr="00D35A9D" w:rsidRDefault="00147607" w:rsidP="00ED1F61">
            <w:pPr>
              <w:rPr>
                <w:rFonts w:ascii="Garamond" w:hAnsi="Garamond"/>
                <w:sz w:val="24"/>
                <w:szCs w:val="24"/>
              </w:rPr>
            </w:pPr>
            <w:r w:rsidRPr="00D35A9D">
              <w:rPr>
                <w:rFonts w:ascii="Garamond" w:hAnsi="Garamond"/>
                <w:sz w:val="24"/>
                <w:szCs w:val="24"/>
              </w:rPr>
              <w:t>mobil száma</w:t>
            </w:r>
          </w:p>
          <w:p w:rsidR="00147607" w:rsidRPr="00D35A9D" w:rsidRDefault="00147607" w:rsidP="00ED1F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46" w:type="dxa"/>
          </w:tcPr>
          <w:p w:rsidR="00147607" w:rsidRPr="00D35A9D" w:rsidRDefault="00147607" w:rsidP="00EB23BD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47607" w:rsidRPr="0071461F" w:rsidRDefault="00147607" w:rsidP="0071461F">
      <w:pPr>
        <w:rPr>
          <w:rFonts w:ascii="Garamond" w:hAnsi="Garamond"/>
          <w:sz w:val="24"/>
          <w:szCs w:val="24"/>
        </w:rPr>
      </w:pPr>
    </w:p>
    <w:p w:rsidR="00147607" w:rsidRPr="0071461F" w:rsidRDefault="00147607" w:rsidP="0071461F">
      <w:pPr>
        <w:jc w:val="both"/>
        <w:rPr>
          <w:rFonts w:ascii="Garamond" w:hAnsi="Garamond"/>
          <w:sz w:val="24"/>
          <w:szCs w:val="24"/>
        </w:rPr>
      </w:pPr>
      <w:r w:rsidRPr="0071461F">
        <w:rPr>
          <w:rFonts w:ascii="Garamond" w:hAnsi="Garamond"/>
          <w:sz w:val="24"/>
          <w:szCs w:val="24"/>
        </w:rPr>
        <w:t xml:space="preserve">Alulírott intézményvezető hozzájárulok, hogy a </w:t>
      </w:r>
      <w:r>
        <w:rPr>
          <w:rFonts w:ascii="Garamond" w:hAnsi="Garamond"/>
          <w:sz w:val="24"/>
          <w:szCs w:val="24"/>
        </w:rPr>
        <w:t>Brenner János Hittudományi Főiskola</w:t>
      </w:r>
      <w:r w:rsidRPr="0071461F">
        <w:rPr>
          <w:rFonts w:ascii="Garamond" w:hAnsi="Garamond"/>
          <w:sz w:val="24"/>
          <w:szCs w:val="24"/>
        </w:rPr>
        <w:t xml:space="preserve"> fent megnevezett hallgatója a</w:t>
      </w:r>
      <w:r>
        <w:rPr>
          <w:rFonts w:ascii="Garamond" w:hAnsi="Garamond"/>
          <w:sz w:val="24"/>
          <w:szCs w:val="24"/>
        </w:rPr>
        <w:t>z osztatlan</w:t>
      </w:r>
      <w:r w:rsidRPr="0071461F">
        <w:rPr>
          <w:rFonts w:ascii="Garamond" w:hAnsi="Garamond"/>
          <w:sz w:val="24"/>
          <w:szCs w:val="24"/>
        </w:rPr>
        <w:t xml:space="preserve"> tanárképzés keretében az </w:t>
      </w:r>
      <w:r>
        <w:rPr>
          <w:rFonts w:ascii="Garamond" w:hAnsi="Garamond"/>
          <w:sz w:val="24"/>
          <w:szCs w:val="24"/>
        </w:rPr>
        <w:t>iskolai</w:t>
      </w:r>
      <w:r w:rsidRPr="0071461F">
        <w:rPr>
          <w:rFonts w:ascii="Garamond" w:hAnsi="Garamond"/>
          <w:sz w:val="24"/>
          <w:szCs w:val="24"/>
        </w:rPr>
        <w:t xml:space="preserve"> gyakorlat</w:t>
      </w:r>
      <w:r>
        <w:rPr>
          <w:rFonts w:ascii="Garamond" w:hAnsi="Garamond"/>
          <w:sz w:val="24"/>
          <w:szCs w:val="24"/>
        </w:rPr>
        <w:t>át</w:t>
      </w:r>
      <w:r w:rsidRPr="0071461F">
        <w:rPr>
          <w:rFonts w:ascii="Garamond" w:hAnsi="Garamond"/>
          <w:sz w:val="24"/>
          <w:szCs w:val="24"/>
        </w:rPr>
        <w:t xml:space="preserve"> a vezetésem alatt álló intézményben teljesítse a megnevezett gyakorlatvezető mentortanár</w:t>
      </w:r>
      <w:r>
        <w:rPr>
          <w:rFonts w:ascii="Garamond" w:hAnsi="Garamond"/>
          <w:sz w:val="24"/>
          <w:szCs w:val="24"/>
        </w:rPr>
        <w:t xml:space="preserve"> </w:t>
      </w:r>
      <w:r w:rsidRPr="0071461F">
        <w:rPr>
          <w:rFonts w:ascii="Garamond" w:hAnsi="Garamond"/>
          <w:sz w:val="24"/>
          <w:szCs w:val="24"/>
        </w:rPr>
        <w:t>közreműködésével.</w:t>
      </w:r>
      <w:r>
        <w:rPr>
          <w:rFonts w:ascii="Garamond" w:hAnsi="Garamond"/>
          <w:sz w:val="24"/>
          <w:szCs w:val="24"/>
        </w:rPr>
        <w:t xml:space="preserve"> A gyakorlat feltételeit megismertem és azok biztosítását a hallgató számára vállalom.</w:t>
      </w:r>
    </w:p>
    <w:p w:rsidR="00147607" w:rsidRDefault="00147607" w:rsidP="007530A1">
      <w:pPr>
        <w:tabs>
          <w:tab w:val="center" w:pos="7371"/>
        </w:tabs>
        <w:spacing w:line="360" w:lineRule="auto"/>
        <w:jc w:val="both"/>
        <w:rPr>
          <w:rFonts w:ascii="Garamond" w:hAnsi="Garamond"/>
          <w:sz w:val="22"/>
        </w:rPr>
      </w:pPr>
    </w:p>
    <w:p w:rsidR="00147607" w:rsidRPr="0071461F" w:rsidRDefault="00147607" w:rsidP="007530A1">
      <w:pPr>
        <w:tabs>
          <w:tab w:val="center" w:pos="7371"/>
        </w:tabs>
        <w:spacing w:line="360" w:lineRule="auto"/>
        <w:jc w:val="both"/>
        <w:rPr>
          <w:rFonts w:ascii="Garamond" w:hAnsi="Garamond"/>
          <w:sz w:val="22"/>
        </w:rPr>
      </w:pPr>
      <w:r w:rsidRPr="0071461F">
        <w:rPr>
          <w:rFonts w:ascii="Garamond" w:hAnsi="Garamond"/>
          <w:sz w:val="22"/>
        </w:rPr>
        <w:t>201 . …………………….</w:t>
      </w:r>
    </w:p>
    <w:p w:rsidR="00147607" w:rsidRPr="0071461F" w:rsidRDefault="00147607" w:rsidP="007530A1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hAnsi="Garamond"/>
          <w:sz w:val="22"/>
        </w:rPr>
      </w:pPr>
    </w:p>
    <w:p w:rsidR="00147607" w:rsidRPr="0071461F" w:rsidRDefault="00147607" w:rsidP="007530A1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hAnsi="Garamond"/>
          <w:sz w:val="22"/>
        </w:rPr>
      </w:pPr>
      <w:r w:rsidRPr="0071461F">
        <w:rPr>
          <w:rFonts w:ascii="Garamond" w:hAnsi="Garamond"/>
          <w:sz w:val="22"/>
        </w:rPr>
        <w:tab/>
        <w:t xml:space="preserve">                      ……..……………………………   </w:t>
      </w:r>
      <w:r>
        <w:rPr>
          <w:rFonts w:ascii="Garamond" w:hAnsi="Garamond"/>
          <w:sz w:val="22"/>
        </w:rPr>
        <w:t xml:space="preserve">           PH.</w:t>
      </w:r>
      <w:r w:rsidRPr="0071461F">
        <w:rPr>
          <w:rFonts w:ascii="Garamond" w:hAnsi="Garamond"/>
          <w:sz w:val="22"/>
        </w:rPr>
        <w:tab/>
        <w:t xml:space="preserve">     …..……………………………</w:t>
      </w:r>
    </w:p>
    <w:p w:rsidR="00147607" w:rsidRDefault="00147607" w:rsidP="00C81147">
      <w:pPr>
        <w:tabs>
          <w:tab w:val="center" w:pos="2268"/>
          <w:tab w:val="left" w:pos="5245"/>
          <w:tab w:val="left" w:pos="8080"/>
        </w:tabs>
        <w:spacing w:line="360" w:lineRule="auto"/>
        <w:jc w:val="both"/>
        <w:rPr>
          <w:rFonts w:ascii="Garamond" w:hAnsi="Garamond"/>
          <w:sz w:val="22"/>
        </w:rPr>
      </w:pPr>
      <w:r w:rsidRPr="0071461F">
        <w:rPr>
          <w:rFonts w:ascii="Garamond" w:hAnsi="Garamond"/>
          <w:sz w:val="22"/>
        </w:rPr>
        <w:tab/>
        <w:t xml:space="preserve">                  a</w:t>
      </w:r>
      <w:r>
        <w:rPr>
          <w:rFonts w:ascii="Garamond" w:hAnsi="Garamond"/>
          <w:sz w:val="22"/>
        </w:rPr>
        <w:t>z</w:t>
      </w:r>
      <w:r w:rsidRPr="0071461F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intézményvezető</w:t>
      </w:r>
      <w:r w:rsidRPr="0071461F">
        <w:rPr>
          <w:rFonts w:ascii="Garamond" w:hAnsi="Garamond"/>
          <w:sz w:val="22"/>
        </w:rPr>
        <w:t xml:space="preserve"> aláírása</w:t>
      </w:r>
      <w:r w:rsidRPr="0071461F">
        <w:rPr>
          <w:rFonts w:ascii="Garamond" w:hAnsi="Garamond"/>
          <w:sz w:val="22"/>
        </w:rPr>
        <w:tab/>
        <w:t xml:space="preserve">                            a tanárjelölt aláírása</w:t>
      </w:r>
    </w:p>
    <w:p w:rsidR="00147607" w:rsidRDefault="00147607" w:rsidP="00EB23BD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hAnsi="Garamond"/>
          <w:sz w:val="22"/>
        </w:rPr>
      </w:pPr>
      <w:r w:rsidRPr="0071461F">
        <w:rPr>
          <w:rFonts w:ascii="Garamond" w:hAnsi="Garamond"/>
          <w:sz w:val="22"/>
        </w:rPr>
        <w:t xml:space="preserve">                    </w:t>
      </w:r>
    </w:p>
    <w:p w:rsidR="00147607" w:rsidRPr="0071461F" w:rsidRDefault="00147607" w:rsidP="00196148">
      <w:pPr>
        <w:tabs>
          <w:tab w:val="center" w:pos="5103"/>
        </w:tabs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……..…………………………… </w:t>
      </w:r>
    </w:p>
    <w:p w:rsidR="00147607" w:rsidRPr="0071461F" w:rsidRDefault="00147607" w:rsidP="00196148">
      <w:pPr>
        <w:tabs>
          <w:tab w:val="center" w:pos="5103"/>
        </w:tabs>
        <w:spacing w:line="360" w:lineRule="auto"/>
        <w:jc w:val="both"/>
        <w:rPr>
          <w:rFonts w:ascii="Garamond" w:hAnsi="Garamond"/>
          <w:sz w:val="22"/>
          <w:szCs w:val="21"/>
          <w:lang w:eastAsia="en-US"/>
        </w:rPr>
      </w:pPr>
      <w:r>
        <w:rPr>
          <w:rFonts w:ascii="Garamond" w:hAnsi="Garamond"/>
          <w:sz w:val="22"/>
        </w:rPr>
        <w:tab/>
        <w:t xml:space="preserve">mentortanár </w:t>
      </w:r>
      <w:r w:rsidRPr="0071461F">
        <w:rPr>
          <w:rFonts w:ascii="Garamond" w:hAnsi="Garamond"/>
          <w:sz w:val="22"/>
        </w:rPr>
        <w:t xml:space="preserve">aláírása </w:t>
      </w:r>
    </w:p>
    <w:p w:rsidR="00147607" w:rsidRPr="0071461F" w:rsidRDefault="00147607" w:rsidP="00EA61A1">
      <w:pPr>
        <w:jc w:val="center"/>
        <w:rPr>
          <w:rFonts w:ascii="Garamond" w:hAnsi="Garamond"/>
          <w:sz w:val="24"/>
        </w:rPr>
      </w:pPr>
    </w:p>
    <w:p w:rsidR="00147607" w:rsidRPr="0071461F" w:rsidRDefault="00147607" w:rsidP="00EA61A1">
      <w:pPr>
        <w:jc w:val="center"/>
        <w:rPr>
          <w:rFonts w:ascii="Garamond" w:hAnsi="Garamond"/>
          <w:sz w:val="24"/>
        </w:rPr>
      </w:pPr>
    </w:p>
    <w:sectPr w:rsidR="00147607" w:rsidRPr="0071461F" w:rsidSect="00B93BAB">
      <w:pgSz w:w="11906" w:h="16838"/>
      <w:pgMar w:top="284" w:right="851" w:bottom="284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7481B"/>
    <w:multiLevelType w:val="hybridMultilevel"/>
    <w:tmpl w:val="4E30E07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894"/>
    <w:rsid w:val="0000019B"/>
    <w:rsid w:val="00001F89"/>
    <w:rsid w:val="0001172F"/>
    <w:rsid w:val="00040B3E"/>
    <w:rsid w:val="00041D1F"/>
    <w:rsid w:val="000A52F4"/>
    <w:rsid w:val="000A637B"/>
    <w:rsid w:val="000B5C19"/>
    <w:rsid w:val="000C7C9B"/>
    <w:rsid w:val="000D034A"/>
    <w:rsid w:val="000E3262"/>
    <w:rsid w:val="000F7572"/>
    <w:rsid w:val="0013144C"/>
    <w:rsid w:val="00131955"/>
    <w:rsid w:val="00147607"/>
    <w:rsid w:val="00150D24"/>
    <w:rsid w:val="00152D00"/>
    <w:rsid w:val="00183311"/>
    <w:rsid w:val="0018594B"/>
    <w:rsid w:val="00187001"/>
    <w:rsid w:val="00196148"/>
    <w:rsid w:val="001A0E06"/>
    <w:rsid w:val="001C6CEA"/>
    <w:rsid w:val="001D4104"/>
    <w:rsid w:val="001D6172"/>
    <w:rsid w:val="001F2827"/>
    <w:rsid w:val="0021529A"/>
    <w:rsid w:val="00224208"/>
    <w:rsid w:val="002324AF"/>
    <w:rsid w:val="00275D07"/>
    <w:rsid w:val="002E5DA6"/>
    <w:rsid w:val="00301B86"/>
    <w:rsid w:val="00310955"/>
    <w:rsid w:val="00311A39"/>
    <w:rsid w:val="00332894"/>
    <w:rsid w:val="00352073"/>
    <w:rsid w:val="0038201E"/>
    <w:rsid w:val="00384700"/>
    <w:rsid w:val="00396015"/>
    <w:rsid w:val="003966DA"/>
    <w:rsid w:val="003C031E"/>
    <w:rsid w:val="00432FE9"/>
    <w:rsid w:val="00441390"/>
    <w:rsid w:val="00451111"/>
    <w:rsid w:val="00467181"/>
    <w:rsid w:val="00494B62"/>
    <w:rsid w:val="004A057A"/>
    <w:rsid w:val="004B6C49"/>
    <w:rsid w:val="004C78C6"/>
    <w:rsid w:val="004D08BA"/>
    <w:rsid w:val="004E09D8"/>
    <w:rsid w:val="004E4785"/>
    <w:rsid w:val="004F03E0"/>
    <w:rsid w:val="004F2CCD"/>
    <w:rsid w:val="005005FF"/>
    <w:rsid w:val="00514653"/>
    <w:rsid w:val="00566BA9"/>
    <w:rsid w:val="005B085C"/>
    <w:rsid w:val="005B5712"/>
    <w:rsid w:val="005B7395"/>
    <w:rsid w:val="00605671"/>
    <w:rsid w:val="00612610"/>
    <w:rsid w:val="006176F0"/>
    <w:rsid w:val="00620240"/>
    <w:rsid w:val="00626D4C"/>
    <w:rsid w:val="00635863"/>
    <w:rsid w:val="006525D6"/>
    <w:rsid w:val="00653DD4"/>
    <w:rsid w:val="0066503A"/>
    <w:rsid w:val="00705993"/>
    <w:rsid w:val="00712A92"/>
    <w:rsid w:val="0071461F"/>
    <w:rsid w:val="007338DD"/>
    <w:rsid w:val="00736DF3"/>
    <w:rsid w:val="007530A1"/>
    <w:rsid w:val="00773921"/>
    <w:rsid w:val="00786D25"/>
    <w:rsid w:val="00792B7A"/>
    <w:rsid w:val="007A63D6"/>
    <w:rsid w:val="007B18E6"/>
    <w:rsid w:val="007C6DCA"/>
    <w:rsid w:val="007E7631"/>
    <w:rsid w:val="007F27F3"/>
    <w:rsid w:val="00804351"/>
    <w:rsid w:val="00831DF9"/>
    <w:rsid w:val="0083526C"/>
    <w:rsid w:val="00843D33"/>
    <w:rsid w:val="00847C69"/>
    <w:rsid w:val="00854438"/>
    <w:rsid w:val="0086356E"/>
    <w:rsid w:val="008747F1"/>
    <w:rsid w:val="00876B01"/>
    <w:rsid w:val="00882BF0"/>
    <w:rsid w:val="008B2A0B"/>
    <w:rsid w:val="008D3821"/>
    <w:rsid w:val="009115FA"/>
    <w:rsid w:val="00931951"/>
    <w:rsid w:val="00946297"/>
    <w:rsid w:val="0096565D"/>
    <w:rsid w:val="00983982"/>
    <w:rsid w:val="009A3FE9"/>
    <w:rsid w:val="009A5F76"/>
    <w:rsid w:val="00A91900"/>
    <w:rsid w:val="00AC1CBE"/>
    <w:rsid w:val="00AC2B94"/>
    <w:rsid w:val="00B01132"/>
    <w:rsid w:val="00B17B4C"/>
    <w:rsid w:val="00B92CE5"/>
    <w:rsid w:val="00B93BAB"/>
    <w:rsid w:val="00BA01E4"/>
    <w:rsid w:val="00BA10B9"/>
    <w:rsid w:val="00BE6824"/>
    <w:rsid w:val="00C019E6"/>
    <w:rsid w:val="00C226FB"/>
    <w:rsid w:val="00C71A0C"/>
    <w:rsid w:val="00C81147"/>
    <w:rsid w:val="00C841E9"/>
    <w:rsid w:val="00C91877"/>
    <w:rsid w:val="00C926E3"/>
    <w:rsid w:val="00CA2124"/>
    <w:rsid w:val="00CB7485"/>
    <w:rsid w:val="00CC06EF"/>
    <w:rsid w:val="00CD1917"/>
    <w:rsid w:val="00D35A9D"/>
    <w:rsid w:val="00D376B7"/>
    <w:rsid w:val="00D471A6"/>
    <w:rsid w:val="00D6501F"/>
    <w:rsid w:val="00D70427"/>
    <w:rsid w:val="00D82CE2"/>
    <w:rsid w:val="00DA0BAD"/>
    <w:rsid w:val="00DB39E1"/>
    <w:rsid w:val="00DE743C"/>
    <w:rsid w:val="00E15839"/>
    <w:rsid w:val="00E4358F"/>
    <w:rsid w:val="00E47296"/>
    <w:rsid w:val="00E66E1B"/>
    <w:rsid w:val="00E72CFB"/>
    <w:rsid w:val="00EA61A1"/>
    <w:rsid w:val="00EB23BD"/>
    <w:rsid w:val="00EB3057"/>
    <w:rsid w:val="00ED1F61"/>
    <w:rsid w:val="00F10E19"/>
    <w:rsid w:val="00F259F0"/>
    <w:rsid w:val="00F27190"/>
    <w:rsid w:val="00F33F84"/>
    <w:rsid w:val="00F41EF6"/>
    <w:rsid w:val="00F4264E"/>
    <w:rsid w:val="00F4397A"/>
    <w:rsid w:val="00F47F2E"/>
    <w:rsid w:val="00F527A5"/>
    <w:rsid w:val="00F83E84"/>
    <w:rsid w:val="00FB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1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">
    <w:name w:val="C"/>
    <w:uiPriority w:val="99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yperlink">
    <w:name w:val="Hyperlink"/>
    <w:basedOn w:val="DefaultParagraphFont"/>
    <w:uiPriority w:val="99"/>
    <w:rsid w:val="00F527A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52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6F0"/>
    <w:rPr>
      <w:rFonts w:cs="Times New Roman"/>
      <w:sz w:val="2"/>
    </w:rPr>
  </w:style>
  <w:style w:type="table" w:styleId="TableGrid">
    <w:name w:val="Table Grid"/>
    <w:basedOn w:val="TableNormal"/>
    <w:uiPriority w:val="99"/>
    <w:rsid w:val="00D471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01132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EB2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150</Words>
  <Characters>1036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ZÁRÓDOLGOZATRÓL ÉS A SZAKZÁRÓVIZSGÁRÓL ALAPKÉPZÉSBEN (BA) RÉSZTVEVŐ HALLGATÓK SZÁMÁRA</dc:title>
  <dc:subject/>
  <dc:creator>bzsofi</dc:creator>
  <cp:keywords/>
  <dc:description/>
  <cp:lastModifiedBy>To uj</cp:lastModifiedBy>
  <cp:revision>2</cp:revision>
  <cp:lastPrinted>2010-12-08T07:46:00Z</cp:lastPrinted>
  <dcterms:created xsi:type="dcterms:W3CDTF">2019-02-15T12:32:00Z</dcterms:created>
  <dcterms:modified xsi:type="dcterms:W3CDTF">2019-02-15T12:32:00Z</dcterms:modified>
</cp:coreProperties>
</file>